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731E0" w14:textId="77777777" w:rsidR="00FA1E4E" w:rsidRPr="000E1EC9" w:rsidRDefault="00FA1E4E" w:rsidP="000E1EC9">
      <w:pPr>
        <w:spacing w:after="0" w:line="240" w:lineRule="auto"/>
        <w:rPr>
          <w:sz w:val="20"/>
          <w:szCs w:val="20"/>
        </w:rPr>
      </w:pPr>
      <w:bookmarkStart w:id="0" w:name="_GoBack"/>
      <w:bookmarkEnd w:id="0"/>
      <w:r w:rsidRPr="000E1EC9">
        <w:rPr>
          <w:sz w:val="20"/>
          <w:szCs w:val="20"/>
        </w:rPr>
        <w:t>Madame, Monsieur,</w:t>
      </w:r>
    </w:p>
    <w:p w14:paraId="5A8EF379" w14:textId="7006F30B" w:rsidR="00FA1E4E" w:rsidRPr="000E1EC9" w:rsidRDefault="00FA1E4E" w:rsidP="000E1EC9">
      <w:pPr>
        <w:pStyle w:val="ActaHEADING"/>
      </w:pPr>
      <w:r w:rsidRPr="000E1EC9">
        <w:t>Concerne : Offre d'acquisition</w:t>
      </w:r>
    </w:p>
    <w:p w14:paraId="0396ACA4" w14:textId="33F17C9D" w:rsidR="00FA1E4E" w:rsidRPr="000E1EC9" w:rsidRDefault="00FA1E4E" w:rsidP="000E1EC9">
      <w:pPr>
        <w:spacing w:after="0" w:line="240" w:lineRule="auto"/>
        <w:rPr>
          <w:sz w:val="20"/>
          <w:szCs w:val="20"/>
        </w:rPr>
      </w:pPr>
      <w:r w:rsidRPr="000E1EC9">
        <w:rPr>
          <w:sz w:val="20"/>
          <w:szCs w:val="20"/>
        </w:rPr>
        <w:t xml:space="preserve">Nous avons le plaisir de vous </w:t>
      </w:r>
      <w:r w:rsidR="00FD346C">
        <w:rPr>
          <w:sz w:val="20"/>
          <w:szCs w:val="20"/>
        </w:rPr>
        <w:t>faire offre pour l’achat du</w:t>
      </w:r>
      <w:r w:rsidRPr="000E1EC9">
        <w:rPr>
          <w:sz w:val="20"/>
          <w:szCs w:val="20"/>
        </w:rPr>
        <w:t xml:space="preserve"> bien ci-dessous aux conditions suivantes :</w:t>
      </w:r>
    </w:p>
    <w:p w14:paraId="4669C97F" w14:textId="19D65638" w:rsidR="00FA1E4E" w:rsidRPr="000E1EC9" w:rsidRDefault="00FA1E4E" w:rsidP="000E1EC9">
      <w:pPr>
        <w:pStyle w:val="ActaLEVEL1"/>
      </w:pPr>
      <w:r w:rsidRPr="000E1EC9">
        <w:t xml:space="preserve">Description du </w:t>
      </w:r>
      <w:r w:rsidR="000E1EC9" w:rsidRPr="000E1EC9">
        <w:t>B</w:t>
      </w:r>
      <w:r w:rsidRPr="000E1EC9">
        <w:t>ien</w:t>
      </w:r>
    </w:p>
    <w:p w14:paraId="5A10D121" w14:textId="161F55EF" w:rsidR="00FA1E4E" w:rsidRPr="000E1EC9" w:rsidRDefault="000E1EC9" w:rsidP="000E1EC9">
      <w:pPr>
        <w:tabs>
          <w:tab w:val="left" w:pos="680"/>
        </w:tabs>
        <w:spacing w:after="0" w:line="240" w:lineRule="auto"/>
        <w:ind w:left="680"/>
        <w:rPr>
          <w:sz w:val="20"/>
          <w:szCs w:val="20"/>
        </w:rPr>
      </w:pPr>
      <w:r w:rsidRPr="000E1EC9">
        <w:rPr>
          <w:sz w:val="20"/>
          <w:szCs w:val="20"/>
        </w:rPr>
        <w:t>$</w:t>
      </w:r>
    </w:p>
    <w:p w14:paraId="1CEF88DD" w14:textId="30CF08C1" w:rsidR="00FA1E4E" w:rsidRPr="000E1EC9" w:rsidRDefault="00FA1E4E" w:rsidP="000E1EC9">
      <w:pPr>
        <w:tabs>
          <w:tab w:val="left" w:pos="680"/>
        </w:tabs>
        <w:spacing w:after="0" w:line="240" w:lineRule="auto"/>
        <w:ind w:left="680"/>
        <w:rPr>
          <w:sz w:val="20"/>
          <w:szCs w:val="20"/>
        </w:rPr>
      </w:pPr>
      <w:r w:rsidRPr="000E1EC9">
        <w:rPr>
          <w:sz w:val="20"/>
          <w:szCs w:val="20"/>
        </w:rPr>
        <w:t>Ci-après le « </w:t>
      </w:r>
      <w:r w:rsidRPr="000E1EC9">
        <w:rPr>
          <w:b/>
          <w:bCs/>
          <w:sz w:val="20"/>
          <w:szCs w:val="20"/>
        </w:rPr>
        <w:t>Bien</w:t>
      </w:r>
      <w:r w:rsidRPr="000E1EC9">
        <w:rPr>
          <w:sz w:val="20"/>
          <w:szCs w:val="20"/>
        </w:rPr>
        <w:t> »</w:t>
      </w:r>
    </w:p>
    <w:p w14:paraId="2C624AEC" w14:textId="77777777" w:rsidR="00FA1E4E" w:rsidRPr="000E1EC9" w:rsidRDefault="00FA1E4E" w:rsidP="000E1EC9">
      <w:pPr>
        <w:pStyle w:val="ActaLEVEL1"/>
      </w:pPr>
      <w:r w:rsidRPr="000E1EC9">
        <w:t>Désignation du ou des acquéreurs</w:t>
      </w:r>
    </w:p>
    <w:p w14:paraId="243572D8" w14:textId="41D01C3E" w:rsidR="00FA1E4E" w:rsidRPr="000E1EC9" w:rsidRDefault="00FA1E4E" w:rsidP="000E1EC9">
      <w:pPr>
        <w:pStyle w:val="ActaBODY1"/>
      </w:pPr>
      <w:r w:rsidRPr="000E1EC9">
        <w:t>$</w:t>
      </w:r>
    </w:p>
    <w:p w14:paraId="31839366" w14:textId="1A0C2532" w:rsidR="00FA1E4E" w:rsidRPr="000E1EC9" w:rsidRDefault="00FA1E4E" w:rsidP="000E1EC9">
      <w:pPr>
        <w:pStyle w:val="ActaLEVEL1"/>
      </w:pPr>
      <w:r w:rsidRPr="000E1EC9">
        <w:t>Prix offert</w:t>
      </w:r>
    </w:p>
    <w:p w14:paraId="1FBA7C1C" w14:textId="4EA8EEC3" w:rsidR="00FA1E4E" w:rsidRPr="000E1EC9" w:rsidRDefault="00FA1E4E" w:rsidP="000E1EC9">
      <w:pPr>
        <w:pStyle w:val="ActaBODY1"/>
      </w:pPr>
      <w:r w:rsidRPr="000E1EC9">
        <w:t>Nous vous proposons un prix de [</w:t>
      </w:r>
      <w:r w:rsidRPr="000E1EC9">
        <w:rPr>
          <w:b/>
          <w:bCs/>
        </w:rPr>
        <w:t>prix en lettres</w:t>
      </w:r>
      <w:r w:rsidRPr="000E1EC9">
        <w:t>] euros (€ [</w:t>
      </w:r>
      <w:r w:rsidRPr="000E1EC9">
        <w:rPr>
          <w:b/>
          <w:bCs/>
        </w:rPr>
        <w:t>prix en en chiffres</w:t>
      </w:r>
      <w:r w:rsidRPr="000E1EC9">
        <w:t>]) en contrepartie de la pleine propriété du Bien.</w:t>
      </w:r>
    </w:p>
    <w:p w14:paraId="43187C88" w14:textId="6E8A8B16" w:rsidR="00FA1E4E" w:rsidRPr="000E1EC9" w:rsidRDefault="00516E15" w:rsidP="000E1EC9">
      <w:pPr>
        <w:pStyle w:val="ActaLEVEL1"/>
      </w:pPr>
      <w:r>
        <w:t>Hypothèses de base</w:t>
      </w:r>
    </w:p>
    <w:p w14:paraId="3E819839" w14:textId="68CEA529" w:rsidR="00FA1E4E" w:rsidRPr="000E1EC9" w:rsidRDefault="00FA1E4E" w:rsidP="000E1EC9">
      <w:pPr>
        <w:pStyle w:val="ActaBODY1"/>
      </w:pPr>
      <w:r w:rsidRPr="000E1EC9">
        <w:t xml:space="preserve">La présente offre est formulée en assumant que les </w:t>
      </w:r>
      <w:r w:rsidR="00516E15">
        <w:t>hypothèses de base</w:t>
      </w:r>
      <w:r w:rsidR="00516E15" w:rsidRPr="000E1EC9">
        <w:t xml:space="preserve"> </w:t>
      </w:r>
      <w:r w:rsidRPr="000E1EC9">
        <w:t xml:space="preserve">formulées ci-après </w:t>
      </w:r>
      <w:r w:rsidR="00516E15">
        <w:t>correspondent à la réalité</w:t>
      </w:r>
      <w:r w:rsidRPr="000E1EC9">
        <w:t>.</w:t>
      </w:r>
    </w:p>
    <w:p w14:paraId="35722FC4" w14:textId="3D12F22B" w:rsidR="00FA1E4E" w:rsidRPr="000E1EC9" w:rsidRDefault="00FA1E4E" w:rsidP="000E1EC9">
      <w:pPr>
        <w:pStyle w:val="ActaBODY1"/>
      </w:pPr>
      <w:r w:rsidRPr="000E1EC9">
        <w:t xml:space="preserve">S’il n’est pas possible d’obtenir la confirmation irréfutable qu’une </w:t>
      </w:r>
      <w:r w:rsidR="00516E15">
        <w:t xml:space="preserve">hypothèse </w:t>
      </w:r>
      <w:r w:rsidRPr="000E1EC9">
        <w:t xml:space="preserve">est correcte, le compromis de vente </w:t>
      </w:r>
      <w:r w:rsidR="00F57F78" w:rsidRPr="000E1EC9">
        <w:t xml:space="preserve">devra aborder le point en prévoyant (i) une condition suspensive de l’obtention de cette confirmation, (ii) une garantie du </w:t>
      </w:r>
      <w:r w:rsidRPr="000E1EC9">
        <w:t>vendeur</w:t>
      </w:r>
      <w:r w:rsidR="00F57F78" w:rsidRPr="000E1EC9">
        <w:t xml:space="preserve"> et/ou (iii) une réduction de prix</w:t>
      </w:r>
      <w:r w:rsidRPr="000E1EC9">
        <w:t> :</w:t>
      </w:r>
    </w:p>
    <w:p w14:paraId="00D4A3F5" w14:textId="53ABCFF4" w:rsidR="00FA1E4E" w:rsidRPr="000E1EC9" w:rsidRDefault="00FA1E4E" w:rsidP="000E1EC9">
      <w:pPr>
        <w:pStyle w:val="ActaDASH2"/>
      </w:pPr>
      <w:r w:rsidRPr="000E1EC9">
        <w:t>Le Bien sera libre d’occupation à la passation l’acte authentique de vente ;</w:t>
      </w:r>
    </w:p>
    <w:p w14:paraId="015596AA" w14:textId="06D320FA" w:rsidR="00FA1E4E" w:rsidRDefault="00FA1E4E" w:rsidP="000E1EC9">
      <w:pPr>
        <w:pStyle w:val="ActaDASH2"/>
      </w:pPr>
      <w:r w:rsidRPr="000E1EC9">
        <w:t>Le Bien n’est affecté d’aucun vice apparent;</w:t>
      </w:r>
    </w:p>
    <w:p w14:paraId="0CDA85F9" w14:textId="5C2E7A1F" w:rsidR="00516E15" w:rsidRPr="000E1EC9" w:rsidRDefault="00516E15" w:rsidP="000E1EC9">
      <w:pPr>
        <w:pStyle w:val="ActaDASH2"/>
      </w:pPr>
      <w:r>
        <w:t>Le Bien n’est à la connaissance du vendeur affecté d’aucun vice caché ;</w:t>
      </w:r>
    </w:p>
    <w:p w14:paraId="711D809B" w14:textId="77777777" w:rsidR="00FA1E4E" w:rsidRPr="000E1EC9" w:rsidRDefault="00FA1E4E" w:rsidP="000E1EC9">
      <w:pPr>
        <w:pStyle w:val="ActaDASH2"/>
      </w:pPr>
      <w:r w:rsidRPr="000E1EC9">
        <w:t>Le Bien n’est pas affecté par la mérule et ne contient ni amiante ni aucune autre substance dangereuse ;</w:t>
      </w:r>
    </w:p>
    <w:p w14:paraId="7E237356" w14:textId="263C884A" w:rsidR="00FA1E4E" w:rsidRPr="000E1EC9" w:rsidRDefault="00FA1E4E" w:rsidP="000E1EC9">
      <w:pPr>
        <w:pStyle w:val="ActaDASH2"/>
      </w:pPr>
      <w:r w:rsidRPr="000E1EC9">
        <w:t>Le Bien n’est grevé d’aucune servitude ou de conditions spéciales susceptible</w:t>
      </w:r>
      <w:r w:rsidR="00FD346C">
        <w:t>(s)</w:t>
      </w:r>
      <w:r w:rsidRPr="000E1EC9">
        <w:t xml:space="preserve"> de diminuer la valeur du Bien ou d’en réduire la jouissance ;</w:t>
      </w:r>
    </w:p>
    <w:p w14:paraId="59ED63AB" w14:textId="077508B8" w:rsidR="00FA1E4E" w:rsidRPr="000E1EC9" w:rsidRDefault="00FA1E4E" w:rsidP="000E1EC9">
      <w:pPr>
        <w:pStyle w:val="ActaDASH2"/>
      </w:pPr>
      <w:r w:rsidRPr="000E1EC9">
        <w:t>Le Bien n’est affecté d’aucune infraction urbanistique</w:t>
      </w:r>
      <w:r w:rsidR="00F57F78" w:rsidRPr="000E1EC9">
        <w:t xml:space="preserve"> et est en tous points conformes au plans autorisés détenus par la Commune</w:t>
      </w:r>
      <w:r w:rsidRPr="000E1EC9">
        <w:t> ;</w:t>
      </w:r>
    </w:p>
    <w:p w14:paraId="02E11ED8" w14:textId="6F0E6F64" w:rsidR="00FA1E4E" w:rsidRPr="000E1EC9" w:rsidRDefault="009D148E" w:rsidP="000E1EC9">
      <w:pPr>
        <w:pStyle w:val="ActaDASH2"/>
      </w:pPr>
      <w:r w:rsidRPr="000E1EC9">
        <w:t xml:space="preserve">Le terrain </w:t>
      </w:r>
      <w:r w:rsidR="00516E15">
        <w:t>sur lequel</w:t>
      </w:r>
      <w:r w:rsidR="00FD346C">
        <w:t xml:space="preserve"> </w:t>
      </w:r>
      <w:r w:rsidRPr="000E1EC9">
        <w:t xml:space="preserve"> le Bien est </w:t>
      </w:r>
      <w:r w:rsidR="00516E15">
        <w:t>sis</w:t>
      </w:r>
      <w:r w:rsidR="00516E15" w:rsidRPr="000E1EC9">
        <w:t xml:space="preserve"> </w:t>
      </w:r>
      <w:r w:rsidRPr="000E1EC9">
        <w:t xml:space="preserve">n’est affecté d’aucune pollution </w:t>
      </w:r>
      <w:r w:rsidR="00516E15">
        <w:t>susceptible d’affecter</w:t>
      </w:r>
      <w:r w:rsidR="00516E15" w:rsidRPr="000E1EC9">
        <w:t xml:space="preserve"> </w:t>
      </w:r>
      <w:r w:rsidRPr="000E1EC9">
        <w:t>sa libre cessibilité ni d’aucune restriction d’usage imposée par la législation applicab</w:t>
      </w:r>
      <w:r w:rsidR="00F57F78" w:rsidRPr="000E1EC9">
        <w:t>le</w:t>
      </w:r>
      <w:r w:rsidRPr="000E1EC9">
        <w:t xml:space="preserve"> et/ou une autorité administrative</w:t>
      </w:r>
      <w:r w:rsidR="00F57F78" w:rsidRPr="000E1EC9">
        <w:t> ;</w:t>
      </w:r>
    </w:p>
    <w:p w14:paraId="4A53ED87" w14:textId="334A0B04" w:rsidR="00F57F78" w:rsidRPr="000E1EC9" w:rsidRDefault="00F57F78" w:rsidP="000E1EC9">
      <w:pPr>
        <w:pStyle w:val="ActaDASH2"/>
      </w:pPr>
      <w:r w:rsidRPr="000E1EC9">
        <w:t>L’utilisation actuelle du Bien est conforme à la législation applicable au Bien, notamment au niveau du droit de l’urbanisme et de l’environnement ;</w:t>
      </w:r>
    </w:p>
    <w:p w14:paraId="533AABE1" w14:textId="77777777" w:rsidR="007D5F86" w:rsidRPr="000E1EC9" w:rsidRDefault="007D5F86" w:rsidP="000E1EC9">
      <w:pPr>
        <w:pStyle w:val="ActaDASH2"/>
      </w:pPr>
      <w:r w:rsidRPr="000E1EC9">
        <w:t>[</w:t>
      </w:r>
      <w:r w:rsidRPr="000E1EC9">
        <w:rPr>
          <w:b/>
          <w:bCs/>
          <w:highlight w:val="yellow"/>
          <w:u w:val="single"/>
        </w:rPr>
        <w:t>Option</w:t>
      </w:r>
      <w:r w:rsidRPr="000E1EC9">
        <w:t> :</w:t>
      </w:r>
    </w:p>
    <w:p w14:paraId="3A955F30" w14:textId="7B0677F6" w:rsidR="00F57F78" w:rsidRPr="000E1EC9" w:rsidRDefault="007D5F86" w:rsidP="000E1EC9">
      <w:pPr>
        <w:pStyle w:val="ActaBODY3"/>
      </w:pPr>
      <w:r w:rsidRPr="000E1EC9">
        <w:rPr>
          <w:highlight w:val="yellow"/>
          <w:u w:val="single"/>
        </w:rPr>
        <w:t>Option 1 - si hors copropriété</w:t>
      </w:r>
      <w:r w:rsidRPr="000E1EC9">
        <w:t xml:space="preserve"> : </w:t>
      </w:r>
      <w:r w:rsidR="00F57F78" w:rsidRPr="000E1EC9">
        <w:t xml:space="preserve">Le Bien </w:t>
      </w:r>
      <w:r w:rsidR="00FD346C">
        <w:t xml:space="preserve">ne </w:t>
      </w:r>
      <w:r w:rsidR="00F57F78" w:rsidRPr="000E1EC9">
        <w:t>comprend aucune citerne à mazout</w:t>
      </w:r>
      <w:r w:rsidRPr="000E1EC9">
        <w:t xml:space="preserve"> ne disposant pas d’une attestation de conformité et d’étanchéité valable ;</w:t>
      </w:r>
    </w:p>
    <w:p w14:paraId="37A1BE11" w14:textId="2C7F5D15" w:rsidR="007D5F86" w:rsidRPr="000E1EC9" w:rsidRDefault="007D5F86" w:rsidP="000E1EC9">
      <w:pPr>
        <w:pStyle w:val="ActaBODY3"/>
      </w:pPr>
      <w:r w:rsidRPr="000E1EC9">
        <w:rPr>
          <w:highlight w:val="yellow"/>
          <w:u w:val="single"/>
        </w:rPr>
        <w:t>Option 2 - si copropriété</w:t>
      </w:r>
      <w:r w:rsidRPr="000E1EC9">
        <w:t> : L’immeuble dont dépend le Bien ne comprend aucune citerne à mazout ne disposant pas d’une attestation de conformité et d’étanchéité valable ;</w:t>
      </w:r>
    </w:p>
    <w:p w14:paraId="189E2F6A" w14:textId="02E362F4" w:rsidR="00F57F78" w:rsidRPr="000E1EC9" w:rsidRDefault="00F57F78" w:rsidP="000E1EC9">
      <w:pPr>
        <w:pStyle w:val="ActaDASH2"/>
      </w:pPr>
      <w:r w:rsidRPr="000E1EC9">
        <w:t>[</w:t>
      </w:r>
      <w:r w:rsidR="000E1EC9" w:rsidRPr="000E1EC9">
        <w:rPr>
          <w:b/>
          <w:bCs/>
          <w:highlight w:val="red"/>
        </w:rPr>
        <w:t xml:space="preserve">uniquement </w:t>
      </w:r>
      <w:r w:rsidRPr="000E1EC9">
        <w:rPr>
          <w:b/>
          <w:bCs/>
          <w:highlight w:val="red"/>
        </w:rPr>
        <w:t xml:space="preserve">si </w:t>
      </w:r>
      <w:r w:rsidR="000E1EC9" w:rsidRPr="000E1EC9">
        <w:rPr>
          <w:b/>
          <w:bCs/>
          <w:highlight w:val="red"/>
        </w:rPr>
        <w:t xml:space="preserve">le bien fait partie d’une </w:t>
      </w:r>
      <w:r w:rsidRPr="000E1EC9">
        <w:rPr>
          <w:b/>
          <w:bCs/>
          <w:highlight w:val="red"/>
        </w:rPr>
        <w:t>copropriété</w:t>
      </w:r>
      <w:r w:rsidRPr="000E1EC9">
        <w:t> : la description et l’utilisation du Bien sont conformes aux dispositions de l’acte de base</w:t>
      </w:r>
      <w:r w:rsidR="007D5F86" w:rsidRPr="000E1EC9">
        <w:t xml:space="preserve">, du règlement de copropriété et du règlement d’ordre intérieur </w:t>
      </w:r>
      <w:r w:rsidRPr="000E1EC9">
        <w:t>établi</w:t>
      </w:r>
      <w:r w:rsidR="007D5F86" w:rsidRPr="000E1EC9">
        <w:t>s</w:t>
      </w:r>
      <w:r w:rsidRPr="000E1EC9">
        <w:t xml:space="preserve"> pour l’immeuble dont dépend le Bien ;]</w:t>
      </w:r>
    </w:p>
    <w:p w14:paraId="428F0397" w14:textId="0BCC7E29" w:rsidR="00F57F78" w:rsidRDefault="00F57F78" w:rsidP="000E1EC9">
      <w:pPr>
        <w:pStyle w:val="ActaDASH2"/>
      </w:pPr>
      <w:r w:rsidRPr="000E1EC9">
        <w:t>[</w:t>
      </w:r>
      <w:r w:rsidR="000E1EC9" w:rsidRPr="000E1EC9">
        <w:rPr>
          <w:b/>
          <w:bCs/>
          <w:highlight w:val="red"/>
        </w:rPr>
        <w:t>uniquement si le bien fait partie d’une copropriété</w:t>
      </w:r>
      <w:r w:rsidR="000E1EC9" w:rsidRPr="000E1EC9">
        <w:t> </w:t>
      </w:r>
      <w:r w:rsidRPr="000E1EC9">
        <w:t>: l’association n’a souscrit aucune dette bancaire et n’a effectué aucun travail dont le coût n’a pas été entièrement couvert par les contributions aux fonds de roulement et/ou de réserve payées par les copropriétaires]</w:t>
      </w:r>
      <w:r w:rsidR="000E1EC9" w:rsidRPr="000E1EC9">
        <w:t>.</w:t>
      </w:r>
    </w:p>
    <w:p w14:paraId="3F10B29A" w14:textId="7A00F867" w:rsidR="00343E52" w:rsidRPr="000E1EC9" w:rsidRDefault="00343E52" w:rsidP="000E1EC9">
      <w:pPr>
        <w:pStyle w:val="ActaDASH2"/>
      </w:pPr>
      <w:r w:rsidRPr="00FA6F7E">
        <w:rPr>
          <w:highlight w:val="green"/>
        </w:rPr>
        <w:t>[uniquement si logement ou bureau de plus de 500 m²]</w:t>
      </w:r>
      <w:r>
        <w:t xml:space="preserve"> le Bien </w:t>
      </w:r>
      <w:r w:rsidR="00A00235">
        <w:t>dispose</w:t>
      </w:r>
      <w:r>
        <w:t xml:space="preserve"> </w:t>
      </w:r>
      <w:r w:rsidR="00A00235">
        <w:t>d’</w:t>
      </w:r>
      <w:r>
        <w:t>un certificat</w:t>
      </w:r>
      <w:r w:rsidR="00A00235">
        <w:t xml:space="preserve"> PEB valable selon lequel il est repris en catégorie $ ou supérieure.</w:t>
      </w:r>
    </w:p>
    <w:p w14:paraId="56F6BFEF" w14:textId="16B497DE" w:rsidR="009D148E" w:rsidRPr="000E1EC9" w:rsidRDefault="009D148E" w:rsidP="000E1EC9">
      <w:pPr>
        <w:pStyle w:val="ActaLEVEL1"/>
      </w:pPr>
      <w:r w:rsidRPr="000E1EC9">
        <w:t>Condition suspensive</w:t>
      </w:r>
    </w:p>
    <w:p w14:paraId="421607B8" w14:textId="24258982" w:rsidR="00FA1E4E" w:rsidRPr="000E1EC9" w:rsidRDefault="00FA1E4E" w:rsidP="000E1EC9">
      <w:pPr>
        <w:pStyle w:val="ActaBODY1"/>
      </w:pPr>
      <w:r w:rsidRPr="000E1EC9">
        <w:t>La vente résultant de l'acceptation de la présente offre sera soumises aux conditions suspensives cumulatives ci-après qui seront reprises au compromis si elles ne doivent pas être réalisées préalablement à sa signature. Ces conditions sont stipulées dans l’intérêt de l’acquéreur qui pourra y renoncer unilatéralement endéans le délai prévu pour leur réalisation</w:t>
      </w:r>
      <w:r w:rsidR="00FD346C">
        <w:t>.</w:t>
      </w:r>
      <w:r w:rsidRPr="000E1EC9">
        <w:t xml:space="preserve"> </w:t>
      </w:r>
    </w:p>
    <w:p w14:paraId="400ACB68" w14:textId="77777777" w:rsidR="00F57F78" w:rsidRPr="000E1EC9" w:rsidRDefault="00F57F78" w:rsidP="000E1EC9">
      <w:pPr>
        <w:pStyle w:val="ActaDASH2"/>
      </w:pPr>
      <w:r w:rsidRPr="000E1EC9">
        <w:t>O</w:t>
      </w:r>
      <w:r w:rsidR="00FA1E4E" w:rsidRPr="000E1EC9">
        <w:t>btention par le vendeur, au plus tard le jour de la signature de l’acte authentique, de l’accord de mainlevée des créanciers inscrits ou transcrits.</w:t>
      </w:r>
    </w:p>
    <w:p w14:paraId="200790D3" w14:textId="77777777" w:rsidR="007D5F86" w:rsidRPr="000E1EC9" w:rsidRDefault="00F57F78" w:rsidP="000E1EC9">
      <w:pPr>
        <w:pStyle w:val="ActaDASH2"/>
      </w:pPr>
      <w:r w:rsidRPr="000E1EC9">
        <w:t>O</w:t>
      </w:r>
      <w:r w:rsidR="00FA1E4E" w:rsidRPr="000E1EC9">
        <w:t>btention par le vendeur, au plus tard le jour de la signature du compromis de vente, des renseignements urbanistiques d’usage délivrés par la Commune ne mentionnant l’existence d’aucune infraction urbanistique affectant le Bien;</w:t>
      </w:r>
    </w:p>
    <w:p w14:paraId="4926AC81" w14:textId="61F93708" w:rsidR="00FA1E4E" w:rsidRPr="000E1EC9" w:rsidRDefault="007D5F86" w:rsidP="000E1EC9">
      <w:pPr>
        <w:pStyle w:val="ActaDASH2"/>
      </w:pPr>
      <w:r w:rsidRPr="000E1EC9">
        <w:lastRenderedPageBreak/>
        <w:t>O</w:t>
      </w:r>
      <w:r w:rsidR="00FA1E4E" w:rsidRPr="000E1EC9">
        <w:t xml:space="preserve">btention par l’acquéreur au plus tard dans les </w:t>
      </w:r>
      <w:r w:rsidR="00FD346C">
        <w:t>quatre</w:t>
      </w:r>
      <w:r w:rsidR="00FD346C" w:rsidRPr="000E1EC9">
        <w:t xml:space="preserve"> </w:t>
      </w:r>
      <w:r w:rsidR="00FA1E4E" w:rsidRPr="000E1EC9">
        <w:t>(</w:t>
      </w:r>
      <w:r w:rsidR="00FD346C">
        <w:t>4</w:t>
      </w:r>
      <w:r w:rsidR="00FA1E4E" w:rsidRPr="000E1EC9">
        <w:t xml:space="preserve">) semaines de la signature du compromis, de l’accord d’une banque autorisée à exercer en Belgique </w:t>
      </w:r>
      <w:r w:rsidRPr="000E1EC9">
        <w:t xml:space="preserve">pour l’octroi </w:t>
      </w:r>
      <w:r w:rsidR="00FD346C">
        <w:t>d’</w:t>
      </w:r>
      <w:r w:rsidR="00FA1E4E" w:rsidRPr="000E1EC9">
        <w:t xml:space="preserve">une ouverture de crédit pour un montant de </w:t>
      </w:r>
      <w:r w:rsidRPr="000E1EC9">
        <w:t>[$]</w:t>
      </w:r>
      <w:r w:rsidR="00FA1E4E" w:rsidRPr="000E1EC9">
        <w:t xml:space="preserve"> pour cent du prix de vente maximum au taux et aux conditions du marché. En cas de refus</w:t>
      </w:r>
      <w:r w:rsidRPr="000E1EC9">
        <w:t>,</w:t>
      </w:r>
      <w:r w:rsidR="00FA1E4E" w:rsidRPr="000E1EC9">
        <w:t xml:space="preserve"> l'acquéreur le notifiera sans délai au vendeur.</w:t>
      </w:r>
    </w:p>
    <w:p w14:paraId="0FB76E07" w14:textId="4DCBC0AC" w:rsidR="00FA1E4E" w:rsidRPr="000E1EC9" w:rsidRDefault="007D5F86" w:rsidP="000E1EC9">
      <w:pPr>
        <w:pStyle w:val="ActaLEVEL1"/>
      </w:pPr>
      <w:r w:rsidRPr="000E1EC9">
        <w:t>Duré</w:t>
      </w:r>
      <w:r w:rsidR="00FD346C">
        <w:t>e</w:t>
      </w:r>
      <w:r w:rsidRPr="000E1EC9">
        <w:t xml:space="preserve"> de v</w:t>
      </w:r>
      <w:r w:rsidR="00FA1E4E" w:rsidRPr="000E1EC9">
        <w:t>alidité</w:t>
      </w:r>
    </w:p>
    <w:p w14:paraId="62B04EF7" w14:textId="166EC243" w:rsidR="007D5F86" w:rsidRPr="000E1EC9" w:rsidRDefault="007D5F86" w:rsidP="000E1EC9">
      <w:pPr>
        <w:pStyle w:val="ActaBODY1"/>
      </w:pPr>
      <w:r w:rsidRPr="000E1EC9">
        <w:t>La présente</w:t>
      </w:r>
      <w:r w:rsidR="00FA1E4E" w:rsidRPr="000E1EC9">
        <w:t xml:space="preserve"> offre </w:t>
      </w:r>
      <w:r w:rsidRPr="000E1EC9">
        <w:t>demeure susceptible d’acceptation</w:t>
      </w:r>
      <w:r w:rsidR="00FA1E4E" w:rsidRPr="000E1EC9">
        <w:t xml:space="preserve"> jusqu'au </w:t>
      </w:r>
      <w:r w:rsidRPr="000E1EC9">
        <w:t xml:space="preserve">$ </w:t>
      </w:r>
      <w:r w:rsidR="00FA1E4E" w:rsidRPr="000E1EC9">
        <w:t>2023</w:t>
      </w:r>
      <w:r w:rsidR="00FD346C">
        <w:t>.</w:t>
      </w:r>
    </w:p>
    <w:p w14:paraId="6358D3FD" w14:textId="4DF1CA6C" w:rsidR="00FA1E4E" w:rsidRPr="000E1EC9" w:rsidRDefault="007D5F86" w:rsidP="000E1EC9">
      <w:pPr>
        <w:pStyle w:val="ActaBODY1"/>
      </w:pPr>
      <w:r w:rsidRPr="000E1EC9">
        <w:t>Pour être valable, l</w:t>
      </w:r>
      <w:r w:rsidR="00FA1E4E" w:rsidRPr="000E1EC9">
        <w:t xml:space="preserve">’acceptation pure et simple de la présente offre doit nous être </w:t>
      </w:r>
      <w:r w:rsidR="00516E15">
        <w:t xml:space="preserve">retournée </w:t>
      </w:r>
      <w:r w:rsidR="00516E15" w:rsidRPr="000E1EC9">
        <w:t>signé</w:t>
      </w:r>
      <w:r w:rsidR="00516E15">
        <w:t>e</w:t>
      </w:r>
      <w:r w:rsidR="00516E15" w:rsidRPr="000E1EC9">
        <w:t xml:space="preserve"> par l’ensemble des vendeurs </w:t>
      </w:r>
      <w:r w:rsidRPr="000E1EC9">
        <w:t xml:space="preserve">par </w:t>
      </w:r>
      <w:r w:rsidR="00F45CC5">
        <w:t xml:space="preserve">courrier électronique </w:t>
      </w:r>
      <w:r w:rsidR="00516E15">
        <w:t xml:space="preserve">à l’adresse $ </w:t>
      </w:r>
      <w:r w:rsidR="00FA1E4E" w:rsidRPr="000E1EC9">
        <w:t xml:space="preserve">endéans ce délai </w:t>
      </w:r>
      <w:r w:rsidRPr="000E1EC9">
        <w:t>.</w:t>
      </w:r>
    </w:p>
    <w:p w14:paraId="0B63C7A3" w14:textId="57232650" w:rsidR="00FA1E4E" w:rsidRPr="000E1EC9" w:rsidRDefault="00FA1E4E" w:rsidP="000E1EC9">
      <w:pPr>
        <w:pStyle w:val="ActaHEADING"/>
        <w:jc w:val="center"/>
      </w:pPr>
      <w:r w:rsidRPr="000E1EC9">
        <w:t>*</w:t>
      </w:r>
      <w:r w:rsidR="007D5F86" w:rsidRPr="000E1EC9">
        <w:tab/>
      </w:r>
      <w:r w:rsidRPr="000E1EC9">
        <w:t>*</w:t>
      </w:r>
    </w:p>
    <w:p w14:paraId="0DEE5D88" w14:textId="77777777" w:rsidR="00FA1E4E" w:rsidRPr="000E1EC9" w:rsidRDefault="00FA1E4E" w:rsidP="000E1EC9">
      <w:pPr>
        <w:pStyle w:val="ActaHEADING"/>
        <w:jc w:val="center"/>
      </w:pPr>
      <w:r w:rsidRPr="000E1EC9">
        <w:t>*</w:t>
      </w:r>
    </w:p>
    <w:p w14:paraId="6F2F7076" w14:textId="0ABE3011" w:rsidR="00FA1E4E" w:rsidRPr="000E1EC9" w:rsidRDefault="00FA1E4E" w:rsidP="000E1EC9">
      <w:pPr>
        <w:spacing w:after="0" w:line="240" w:lineRule="auto"/>
        <w:rPr>
          <w:sz w:val="20"/>
          <w:szCs w:val="20"/>
        </w:rPr>
      </w:pPr>
      <w:r w:rsidRPr="000E1EC9">
        <w:rPr>
          <w:sz w:val="20"/>
          <w:szCs w:val="20"/>
        </w:rPr>
        <w:t xml:space="preserve">Nous sommes à votre entière disposition si vous désirez de plus amples informations ou afin </w:t>
      </w:r>
      <w:r w:rsidR="007D5F86" w:rsidRPr="000E1EC9">
        <w:rPr>
          <w:sz w:val="20"/>
          <w:szCs w:val="20"/>
        </w:rPr>
        <w:t>de</w:t>
      </w:r>
      <w:r w:rsidRPr="000E1EC9">
        <w:rPr>
          <w:sz w:val="20"/>
          <w:szCs w:val="20"/>
        </w:rPr>
        <w:t xml:space="preserve"> discuter</w:t>
      </w:r>
      <w:r w:rsidR="007D5F86" w:rsidRPr="000E1EC9">
        <w:rPr>
          <w:sz w:val="20"/>
          <w:szCs w:val="20"/>
        </w:rPr>
        <w:t xml:space="preserve"> les termes de la présente</w:t>
      </w:r>
      <w:r w:rsidRPr="000E1EC9">
        <w:rPr>
          <w:sz w:val="20"/>
          <w:szCs w:val="20"/>
        </w:rPr>
        <w:t>.</w:t>
      </w:r>
    </w:p>
    <w:p w14:paraId="60443F27" w14:textId="275085A1" w:rsidR="00FA1E4E" w:rsidRPr="000E1EC9" w:rsidRDefault="007D5F86" w:rsidP="000E1EC9">
      <w:pPr>
        <w:spacing w:after="0" w:line="240" w:lineRule="auto"/>
        <w:rPr>
          <w:sz w:val="20"/>
          <w:szCs w:val="20"/>
        </w:rPr>
      </w:pPr>
      <w:r w:rsidRPr="000E1EC9">
        <w:rPr>
          <w:sz w:val="20"/>
          <w:szCs w:val="20"/>
        </w:rPr>
        <w:t>Nous vous prions d’agréer</w:t>
      </w:r>
      <w:r w:rsidR="00FA1E4E" w:rsidRPr="000E1EC9">
        <w:rPr>
          <w:sz w:val="20"/>
          <w:szCs w:val="20"/>
        </w:rPr>
        <w:t>, Madame, Monsieur, l'expression de nos sentiments distingués.</w:t>
      </w:r>
    </w:p>
    <w:p w14:paraId="6B49C798" w14:textId="75B247B3" w:rsidR="008076A3" w:rsidRPr="000E1EC9" w:rsidRDefault="00FA1E4E" w:rsidP="000E1EC9">
      <w:pPr>
        <w:spacing w:before="1200" w:after="0" w:line="240" w:lineRule="auto"/>
        <w:rPr>
          <w:sz w:val="20"/>
          <w:szCs w:val="20"/>
        </w:rPr>
      </w:pPr>
      <w:r w:rsidRPr="000E1EC9">
        <w:rPr>
          <w:sz w:val="20"/>
          <w:szCs w:val="20"/>
        </w:rPr>
        <w:t>Signature et date</w:t>
      </w:r>
      <w:r w:rsidR="000E1EC9">
        <w:rPr>
          <w:sz w:val="20"/>
          <w:szCs w:val="20"/>
        </w:rPr>
        <w:t> </w:t>
      </w:r>
      <w:r w:rsidRPr="000E1EC9">
        <w:rPr>
          <w:sz w:val="20"/>
          <w:szCs w:val="20"/>
        </w:rPr>
        <w:t>:</w:t>
      </w:r>
    </w:p>
    <w:sectPr w:rsidR="008076A3" w:rsidRPr="000E1EC9" w:rsidSect="00033C24">
      <w:footerReference w:type="default" r:id="rId8"/>
      <w:footerReference w:type="first" r:id="rId9"/>
      <w:pgSz w:w="11906" w:h="16838"/>
      <w:pgMar w:top="1417" w:right="1417" w:bottom="1417" w:left="1417"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37EFD" w14:textId="77777777" w:rsidR="008074FC" w:rsidRDefault="008074FC" w:rsidP="008D7DE5">
      <w:pPr>
        <w:spacing w:after="0" w:line="240" w:lineRule="auto"/>
      </w:pPr>
      <w:r>
        <w:separator/>
      </w:r>
    </w:p>
  </w:endnote>
  <w:endnote w:type="continuationSeparator" w:id="0">
    <w:p w14:paraId="61D27F99" w14:textId="77777777" w:rsidR="008074FC" w:rsidRDefault="008074FC" w:rsidP="008D7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73BFD" w14:textId="77777777" w:rsidR="00162413" w:rsidRDefault="00C12247">
    <w:pPr>
      <w:pStyle w:val="Pieddepage"/>
      <w:jc w:val="right"/>
    </w:pPr>
    <w:r>
      <w:fldChar w:fldCharType="begin"/>
    </w:r>
    <w:r w:rsidR="00162413">
      <w:instrText xml:space="preserve"> PAGE   \* MERGEFORMAT </w:instrText>
    </w:r>
    <w:r>
      <w:fldChar w:fldCharType="separate"/>
    </w:r>
    <w:r w:rsidR="003B7D3F">
      <w:rPr>
        <w:noProof/>
      </w:rPr>
      <w:t>2</w:t>
    </w:r>
    <w:r>
      <w:rPr>
        <w:noProof/>
      </w:rPr>
      <w:fldChar w:fldCharType="end"/>
    </w:r>
  </w:p>
  <w:p w14:paraId="50753898" w14:textId="77777777" w:rsidR="00162413" w:rsidRDefault="0016241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72FB1" w14:textId="77777777" w:rsidR="00603E3F" w:rsidRDefault="00603E3F" w:rsidP="00603E3F">
    <w:pPr>
      <w:pStyle w:val="Pieddepage"/>
      <w:jc w:val="right"/>
    </w:pPr>
    <w:r>
      <w:fldChar w:fldCharType="begin"/>
    </w:r>
    <w:r>
      <w:instrText xml:space="preserve"> PAGE   \* MERGEFORMAT </w:instrText>
    </w:r>
    <w:r>
      <w:fldChar w:fldCharType="separate"/>
    </w:r>
    <w:r w:rsidR="009F5576">
      <w:rPr>
        <w:noProof/>
      </w:rPr>
      <w:t>1</w:t>
    </w:r>
    <w:r>
      <w:rPr>
        <w:noProof/>
      </w:rPr>
      <w:fldChar w:fldCharType="end"/>
    </w:r>
  </w:p>
  <w:p w14:paraId="1C6D87AC" w14:textId="77777777" w:rsidR="00603E3F" w:rsidRDefault="00603E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197DE" w14:textId="77777777" w:rsidR="008074FC" w:rsidRDefault="008074FC" w:rsidP="008D7DE5">
      <w:pPr>
        <w:spacing w:after="0" w:line="240" w:lineRule="auto"/>
      </w:pPr>
      <w:r>
        <w:separator/>
      </w:r>
    </w:p>
  </w:footnote>
  <w:footnote w:type="continuationSeparator" w:id="0">
    <w:p w14:paraId="456584AB" w14:textId="77777777" w:rsidR="008074FC" w:rsidRDefault="008074FC" w:rsidP="008D7D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6A1"/>
    <w:multiLevelType w:val="multilevel"/>
    <w:tmpl w:val="FCB8B6C6"/>
    <w:lvl w:ilvl="0">
      <w:start w:val="1"/>
      <w:numFmt w:val="upperLetter"/>
      <w:pStyle w:val="ActaUPALPHA"/>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80566EA"/>
    <w:multiLevelType w:val="multilevel"/>
    <w:tmpl w:val="52EA5A4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8645C"/>
    <w:multiLevelType w:val="multilevel"/>
    <w:tmpl w:val="DF185204"/>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134323D"/>
    <w:multiLevelType w:val="multilevel"/>
    <w:tmpl w:val="10BC427C"/>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 w15:restartNumberingAfterBreak="0">
    <w:nsid w:val="116B7A43"/>
    <w:multiLevelType w:val="multilevel"/>
    <w:tmpl w:val="5C14ECD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5" w15:restartNumberingAfterBreak="0">
    <w:nsid w:val="173574CD"/>
    <w:multiLevelType w:val="singleLevel"/>
    <w:tmpl w:val="27DCB0B0"/>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6" w15:restartNumberingAfterBreak="0">
    <w:nsid w:val="1BEB382C"/>
    <w:multiLevelType w:val="multilevel"/>
    <w:tmpl w:val="4A446A60"/>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F708B8"/>
    <w:multiLevelType w:val="multilevel"/>
    <w:tmpl w:val="7CBA90AC"/>
    <w:lvl w:ilvl="0">
      <w:start w:val="1"/>
      <w:numFmt w:val="upperRoman"/>
      <w:pStyle w:val="ActaUP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3971282"/>
    <w:multiLevelType w:val="multilevel"/>
    <w:tmpl w:val="75A83D42"/>
    <w:lvl w:ilvl="0">
      <w:start w:val="1"/>
      <w:numFmt w:val="upperLetter"/>
      <w:pStyle w:val="ActaUP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5E6172F"/>
    <w:multiLevelType w:val="singleLevel"/>
    <w:tmpl w:val="C36A3702"/>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0" w15:restartNumberingAfterBreak="0">
    <w:nsid w:val="26814D5A"/>
    <w:multiLevelType w:val="multilevel"/>
    <w:tmpl w:val="C47A251A"/>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AF2538"/>
    <w:multiLevelType w:val="multilevel"/>
    <w:tmpl w:val="CC06B8BE"/>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301059"/>
    <w:multiLevelType w:val="multilevel"/>
    <w:tmpl w:val="EF6E12B6"/>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2400EF"/>
    <w:multiLevelType w:val="multilevel"/>
    <w:tmpl w:val="FB0A5EA8"/>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705D16"/>
    <w:multiLevelType w:val="singleLevel"/>
    <w:tmpl w:val="BCDE2170"/>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15" w15:restartNumberingAfterBreak="0">
    <w:nsid w:val="34A5631E"/>
    <w:multiLevelType w:val="multilevel"/>
    <w:tmpl w:val="A1326ACC"/>
    <w:lvl w:ilvl="0">
      <w:start w:val="1"/>
      <w:numFmt w:val="upperLetter"/>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7E21890"/>
    <w:multiLevelType w:val="multilevel"/>
    <w:tmpl w:val="6B12F280"/>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386006ED"/>
    <w:multiLevelType w:val="singleLevel"/>
    <w:tmpl w:val="7638BE8E"/>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18" w15:restartNumberingAfterBreak="0">
    <w:nsid w:val="387407FC"/>
    <w:multiLevelType w:val="multilevel"/>
    <w:tmpl w:val="BD3E762A"/>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BC403A"/>
    <w:multiLevelType w:val="multilevel"/>
    <w:tmpl w:val="7BEED6DA"/>
    <w:lvl w:ilvl="0">
      <w:start w:val="1"/>
      <w:numFmt w:val="upperLetter"/>
      <w:pStyle w:val="ActaUP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4692F7C"/>
    <w:multiLevelType w:val="hybridMultilevel"/>
    <w:tmpl w:val="E9586236"/>
    <w:lvl w:ilvl="0" w:tplc="080C000F">
      <w:start w:val="1"/>
      <w:numFmt w:val="decimal"/>
      <w:lvlText w:val="%1."/>
      <w:lvlJc w:val="left"/>
      <w:pPr>
        <w:ind w:left="1287" w:hanging="360"/>
      </w:p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21" w15:restartNumberingAfterBreak="0">
    <w:nsid w:val="4E6D7BFA"/>
    <w:multiLevelType w:val="singleLevel"/>
    <w:tmpl w:val="E9DA00F8"/>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22" w15:restartNumberingAfterBreak="0">
    <w:nsid w:val="512A7C3C"/>
    <w:multiLevelType w:val="singleLevel"/>
    <w:tmpl w:val="FB48B632"/>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23" w15:restartNumberingAfterBreak="0">
    <w:nsid w:val="55F728E2"/>
    <w:multiLevelType w:val="multilevel"/>
    <w:tmpl w:val="812CED52"/>
    <w:lvl w:ilvl="0">
      <w:start w:val="1"/>
      <w:numFmt w:val="upperRoman"/>
      <w:pStyle w:val="ActaUP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56E26FEF"/>
    <w:multiLevelType w:val="singleLevel"/>
    <w:tmpl w:val="B7B8B93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25" w15:restartNumberingAfterBreak="0">
    <w:nsid w:val="5AF711EC"/>
    <w:multiLevelType w:val="singleLevel"/>
    <w:tmpl w:val="39EC9462"/>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26" w15:restartNumberingAfterBreak="0">
    <w:nsid w:val="5FCB4379"/>
    <w:multiLevelType w:val="multilevel"/>
    <w:tmpl w:val="B2B09B5E"/>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6120455C"/>
    <w:multiLevelType w:val="multilevel"/>
    <w:tmpl w:val="F9E2201A"/>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215270"/>
    <w:multiLevelType w:val="singleLevel"/>
    <w:tmpl w:val="4B3239BE"/>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29" w15:restartNumberingAfterBreak="0">
    <w:nsid w:val="64C47EA1"/>
    <w:multiLevelType w:val="singleLevel"/>
    <w:tmpl w:val="F0883E96"/>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30" w15:restartNumberingAfterBreak="0">
    <w:nsid w:val="6A7F67AA"/>
    <w:multiLevelType w:val="multilevel"/>
    <w:tmpl w:val="702EF520"/>
    <w:lvl w:ilvl="0">
      <w:start w:val="1"/>
      <w:numFmt w:val="upperLetter"/>
      <w:pStyle w:val="ActaUP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B1D1232"/>
    <w:multiLevelType w:val="multilevel"/>
    <w:tmpl w:val="50E01ED4"/>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ActaLEVEL3Title"/>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5925"/>
        </w:tabs>
        <w:ind w:left="5925"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2" w15:restartNumberingAfterBreak="0">
    <w:nsid w:val="6BEA4D3C"/>
    <w:multiLevelType w:val="multilevel"/>
    <w:tmpl w:val="044631D0"/>
    <w:lvl w:ilvl="0">
      <w:start w:val="1"/>
      <w:numFmt w:val="upperLetter"/>
      <w:pStyle w:val="ActaUP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6C5255B9"/>
    <w:multiLevelType w:val="singleLevel"/>
    <w:tmpl w:val="5C72F9AC"/>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34" w15:restartNumberingAfterBreak="0">
    <w:nsid w:val="6CF076B7"/>
    <w:multiLevelType w:val="multilevel"/>
    <w:tmpl w:val="63120D1A"/>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69173D"/>
    <w:multiLevelType w:val="singleLevel"/>
    <w:tmpl w:val="26329BE2"/>
    <w:lvl w:ilvl="0">
      <w:start w:val="1"/>
      <w:numFmt w:val="lowerLetter"/>
      <w:pStyle w:val="alpha2"/>
      <w:lvlText w:val="(%1)"/>
      <w:lvlJc w:val="left"/>
      <w:pPr>
        <w:tabs>
          <w:tab w:val="num" w:pos="3516"/>
        </w:tabs>
        <w:ind w:left="3516" w:hanging="681"/>
      </w:pPr>
      <w:rPr>
        <w:rFonts w:ascii="Arial" w:hAnsi="Arial" w:hint="default"/>
        <w:b w:val="0"/>
        <w:i w:val="0"/>
        <w:sz w:val="20"/>
      </w:rPr>
    </w:lvl>
  </w:abstractNum>
  <w:abstractNum w:abstractNumId="36" w15:restartNumberingAfterBreak="0">
    <w:nsid w:val="72435146"/>
    <w:multiLevelType w:val="multilevel"/>
    <w:tmpl w:val="9A2C0B76"/>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455C00"/>
    <w:multiLevelType w:val="singleLevel"/>
    <w:tmpl w:val="A53C900A"/>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38" w15:restartNumberingAfterBreak="0">
    <w:nsid w:val="758967A7"/>
    <w:multiLevelType w:val="hybridMultilevel"/>
    <w:tmpl w:val="40ECFA10"/>
    <w:lvl w:ilvl="0" w:tplc="FFFFFFFF">
      <w:start w:val="1"/>
      <w:numFmt w:val="low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785A5B88"/>
    <w:multiLevelType w:val="singleLevel"/>
    <w:tmpl w:val="1CD8DF18"/>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40" w15:restartNumberingAfterBreak="0">
    <w:nsid w:val="79AA497A"/>
    <w:multiLevelType w:val="multilevel"/>
    <w:tmpl w:val="3398B9C2"/>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E564B6"/>
    <w:multiLevelType w:val="multilevel"/>
    <w:tmpl w:val="5F70B726"/>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5534E1"/>
    <w:multiLevelType w:val="multilevel"/>
    <w:tmpl w:val="1ED65432"/>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D04878"/>
    <w:multiLevelType w:val="multilevel"/>
    <w:tmpl w:val="15944996"/>
    <w:lvl w:ilvl="0">
      <w:start w:val="1"/>
      <w:numFmt w:val="decimal"/>
      <w:lvlRestart w:val="0"/>
      <w:pStyle w:val="ListNumbers"/>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2"/>
  </w:num>
  <w:num w:numId="2">
    <w:abstractNumId w:val="35"/>
  </w:num>
  <w:num w:numId="3">
    <w:abstractNumId w:val="14"/>
  </w:num>
  <w:num w:numId="4">
    <w:abstractNumId w:val="5"/>
  </w:num>
  <w:num w:numId="5">
    <w:abstractNumId w:val="21"/>
  </w:num>
  <w:num w:numId="6">
    <w:abstractNumId w:val="17"/>
  </w:num>
  <w:num w:numId="7">
    <w:abstractNumId w:val="34"/>
  </w:num>
  <w:num w:numId="8">
    <w:abstractNumId w:val="42"/>
  </w:num>
  <w:num w:numId="9">
    <w:abstractNumId w:val="41"/>
  </w:num>
  <w:num w:numId="10">
    <w:abstractNumId w:val="10"/>
  </w:num>
  <w:num w:numId="11">
    <w:abstractNumId w:val="11"/>
  </w:num>
  <w:num w:numId="12">
    <w:abstractNumId w:val="13"/>
  </w:num>
  <w:num w:numId="13">
    <w:abstractNumId w:val="1"/>
  </w:num>
  <w:num w:numId="14">
    <w:abstractNumId w:val="36"/>
  </w:num>
  <w:num w:numId="15">
    <w:abstractNumId w:val="27"/>
  </w:num>
  <w:num w:numId="16">
    <w:abstractNumId w:val="12"/>
  </w:num>
  <w:num w:numId="17">
    <w:abstractNumId w:val="40"/>
  </w:num>
  <w:num w:numId="18">
    <w:abstractNumId w:val="18"/>
  </w:num>
  <w:num w:numId="19">
    <w:abstractNumId w:val="43"/>
  </w:num>
  <w:num w:numId="20">
    <w:abstractNumId w:val="31"/>
  </w:num>
  <w:num w:numId="21">
    <w:abstractNumId w:val="2"/>
  </w:num>
  <w:num w:numId="22">
    <w:abstractNumId w:val="26"/>
  </w:num>
  <w:num w:numId="23">
    <w:abstractNumId w:val="25"/>
  </w:num>
  <w:num w:numId="24">
    <w:abstractNumId w:val="39"/>
  </w:num>
  <w:num w:numId="25">
    <w:abstractNumId w:val="28"/>
  </w:num>
  <w:num w:numId="26">
    <w:abstractNumId w:val="24"/>
  </w:num>
  <w:num w:numId="27">
    <w:abstractNumId w:val="37"/>
  </w:num>
  <w:num w:numId="28">
    <w:abstractNumId w:val="33"/>
  </w:num>
  <w:num w:numId="29">
    <w:abstractNumId w:val="3"/>
  </w:num>
  <w:num w:numId="30">
    <w:abstractNumId w:val="16"/>
  </w:num>
  <w:num w:numId="31">
    <w:abstractNumId w:val="4"/>
  </w:num>
  <w:num w:numId="32">
    <w:abstractNumId w:val="9"/>
  </w:num>
  <w:num w:numId="33">
    <w:abstractNumId w:val="6"/>
  </w:num>
  <w:num w:numId="34">
    <w:abstractNumId w:val="29"/>
  </w:num>
  <w:num w:numId="35">
    <w:abstractNumId w:val="0"/>
  </w:num>
  <w:num w:numId="36">
    <w:abstractNumId w:val="15"/>
  </w:num>
  <w:num w:numId="37">
    <w:abstractNumId w:val="30"/>
  </w:num>
  <w:num w:numId="38">
    <w:abstractNumId w:val="8"/>
  </w:num>
  <w:num w:numId="39">
    <w:abstractNumId w:val="19"/>
  </w:num>
  <w:num w:numId="40">
    <w:abstractNumId w:val="32"/>
  </w:num>
  <w:num w:numId="41">
    <w:abstractNumId w:val="7"/>
  </w:num>
  <w:num w:numId="42">
    <w:abstractNumId w:val="23"/>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31"/>
  </w:num>
  <w:num w:numId="46">
    <w:abstractNumId w:val="20"/>
  </w:num>
  <w:num w:numId="47">
    <w:abstractNumId w:val="31"/>
  </w:num>
  <w:num w:numId="48">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4E"/>
    <w:rsid w:val="00004B74"/>
    <w:rsid w:val="00023ED4"/>
    <w:rsid w:val="000332A1"/>
    <w:rsid w:val="00033C24"/>
    <w:rsid w:val="00072AAB"/>
    <w:rsid w:val="00094118"/>
    <w:rsid w:val="000A41D2"/>
    <w:rsid w:val="000C0A87"/>
    <w:rsid w:val="000C7D57"/>
    <w:rsid w:val="000E1EC9"/>
    <w:rsid w:val="000E2352"/>
    <w:rsid w:val="000E77AE"/>
    <w:rsid w:val="000F585B"/>
    <w:rsid w:val="000F5B05"/>
    <w:rsid w:val="0014050F"/>
    <w:rsid w:val="00162413"/>
    <w:rsid w:val="00162731"/>
    <w:rsid w:val="001631ED"/>
    <w:rsid w:val="00163378"/>
    <w:rsid w:val="0016533B"/>
    <w:rsid w:val="001A2926"/>
    <w:rsid w:val="001B7C9B"/>
    <w:rsid w:val="001D446D"/>
    <w:rsid w:val="001F5290"/>
    <w:rsid w:val="0021076D"/>
    <w:rsid w:val="002662D3"/>
    <w:rsid w:val="00274422"/>
    <w:rsid w:val="0027602F"/>
    <w:rsid w:val="002B25E4"/>
    <w:rsid w:val="002C555A"/>
    <w:rsid w:val="002C6D60"/>
    <w:rsid w:val="003053EF"/>
    <w:rsid w:val="0031567F"/>
    <w:rsid w:val="003331EE"/>
    <w:rsid w:val="0033466E"/>
    <w:rsid w:val="00343E52"/>
    <w:rsid w:val="00363F1D"/>
    <w:rsid w:val="00380CB9"/>
    <w:rsid w:val="003B0F22"/>
    <w:rsid w:val="003B7D3F"/>
    <w:rsid w:val="003C3935"/>
    <w:rsid w:val="003E08DF"/>
    <w:rsid w:val="003E1DCE"/>
    <w:rsid w:val="0040769F"/>
    <w:rsid w:val="00412D8B"/>
    <w:rsid w:val="004359FE"/>
    <w:rsid w:val="004441EB"/>
    <w:rsid w:val="004663D2"/>
    <w:rsid w:val="004B0D56"/>
    <w:rsid w:val="004E386F"/>
    <w:rsid w:val="004F7706"/>
    <w:rsid w:val="0050600A"/>
    <w:rsid w:val="005070C2"/>
    <w:rsid w:val="0051593A"/>
    <w:rsid w:val="00516E15"/>
    <w:rsid w:val="0054436E"/>
    <w:rsid w:val="00575A29"/>
    <w:rsid w:val="005B321C"/>
    <w:rsid w:val="005C21DF"/>
    <w:rsid w:val="005E532E"/>
    <w:rsid w:val="005E53AA"/>
    <w:rsid w:val="00603E3F"/>
    <w:rsid w:val="006310BA"/>
    <w:rsid w:val="00643544"/>
    <w:rsid w:val="0069254D"/>
    <w:rsid w:val="006A264E"/>
    <w:rsid w:val="006A37B0"/>
    <w:rsid w:val="006A6390"/>
    <w:rsid w:val="006B4B33"/>
    <w:rsid w:val="006C0275"/>
    <w:rsid w:val="006C2E5E"/>
    <w:rsid w:val="006C60F7"/>
    <w:rsid w:val="006D0BD6"/>
    <w:rsid w:val="006D7CC9"/>
    <w:rsid w:val="00725317"/>
    <w:rsid w:val="00736E99"/>
    <w:rsid w:val="007545A5"/>
    <w:rsid w:val="00797B13"/>
    <w:rsid w:val="007A5C3A"/>
    <w:rsid w:val="007C3B99"/>
    <w:rsid w:val="007C650B"/>
    <w:rsid w:val="007C6782"/>
    <w:rsid w:val="007D5F86"/>
    <w:rsid w:val="007F3063"/>
    <w:rsid w:val="007F6B6B"/>
    <w:rsid w:val="00802450"/>
    <w:rsid w:val="008069C1"/>
    <w:rsid w:val="008074FC"/>
    <w:rsid w:val="008076A3"/>
    <w:rsid w:val="00824212"/>
    <w:rsid w:val="00826B18"/>
    <w:rsid w:val="008424EE"/>
    <w:rsid w:val="00844C66"/>
    <w:rsid w:val="00847380"/>
    <w:rsid w:val="00860F54"/>
    <w:rsid w:val="00863D0F"/>
    <w:rsid w:val="008651FD"/>
    <w:rsid w:val="00867DB2"/>
    <w:rsid w:val="00876830"/>
    <w:rsid w:val="008913A8"/>
    <w:rsid w:val="00894BDD"/>
    <w:rsid w:val="008A23F7"/>
    <w:rsid w:val="008D3E0B"/>
    <w:rsid w:val="008D7DE5"/>
    <w:rsid w:val="008E0DE1"/>
    <w:rsid w:val="008E5D26"/>
    <w:rsid w:val="008F10A8"/>
    <w:rsid w:val="008F258C"/>
    <w:rsid w:val="00904D0D"/>
    <w:rsid w:val="00950E7D"/>
    <w:rsid w:val="0096021D"/>
    <w:rsid w:val="00960514"/>
    <w:rsid w:val="009A63D9"/>
    <w:rsid w:val="009A698A"/>
    <w:rsid w:val="009C6813"/>
    <w:rsid w:val="009D148E"/>
    <w:rsid w:val="009D41B3"/>
    <w:rsid w:val="009F0571"/>
    <w:rsid w:val="009F5576"/>
    <w:rsid w:val="00A00235"/>
    <w:rsid w:val="00A46F4E"/>
    <w:rsid w:val="00A660A8"/>
    <w:rsid w:val="00A67725"/>
    <w:rsid w:val="00AC38C6"/>
    <w:rsid w:val="00AD497F"/>
    <w:rsid w:val="00AF147C"/>
    <w:rsid w:val="00AF7C91"/>
    <w:rsid w:val="00B050C2"/>
    <w:rsid w:val="00B06553"/>
    <w:rsid w:val="00B276E1"/>
    <w:rsid w:val="00B37750"/>
    <w:rsid w:val="00B37F04"/>
    <w:rsid w:val="00B54CBC"/>
    <w:rsid w:val="00B56489"/>
    <w:rsid w:val="00B83E07"/>
    <w:rsid w:val="00B84D9E"/>
    <w:rsid w:val="00B87C46"/>
    <w:rsid w:val="00B95CC9"/>
    <w:rsid w:val="00BA0535"/>
    <w:rsid w:val="00BA32D8"/>
    <w:rsid w:val="00BA47FB"/>
    <w:rsid w:val="00BD74C1"/>
    <w:rsid w:val="00BE0AA1"/>
    <w:rsid w:val="00C12247"/>
    <w:rsid w:val="00C37E63"/>
    <w:rsid w:val="00C57FD8"/>
    <w:rsid w:val="00C612E0"/>
    <w:rsid w:val="00C859BA"/>
    <w:rsid w:val="00CA2021"/>
    <w:rsid w:val="00CC5FE0"/>
    <w:rsid w:val="00CD5306"/>
    <w:rsid w:val="00CE1156"/>
    <w:rsid w:val="00CE2230"/>
    <w:rsid w:val="00CE6719"/>
    <w:rsid w:val="00D11744"/>
    <w:rsid w:val="00D164B2"/>
    <w:rsid w:val="00D44917"/>
    <w:rsid w:val="00D52647"/>
    <w:rsid w:val="00D63122"/>
    <w:rsid w:val="00D67BB1"/>
    <w:rsid w:val="00D87FF8"/>
    <w:rsid w:val="00DC5547"/>
    <w:rsid w:val="00DF3F33"/>
    <w:rsid w:val="00E02278"/>
    <w:rsid w:val="00E07B6E"/>
    <w:rsid w:val="00E33BDC"/>
    <w:rsid w:val="00E34A5D"/>
    <w:rsid w:val="00E64718"/>
    <w:rsid w:val="00E7026F"/>
    <w:rsid w:val="00E82CAE"/>
    <w:rsid w:val="00E96F64"/>
    <w:rsid w:val="00EC6747"/>
    <w:rsid w:val="00ED1A69"/>
    <w:rsid w:val="00EE3B14"/>
    <w:rsid w:val="00F05475"/>
    <w:rsid w:val="00F2050E"/>
    <w:rsid w:val="00F23274"/>
    <w:rsid w:val="00F31511"/>
    <w:rsid w:val="00F377B7"/>
    <w:rsid w:val="00F45CC5"/>
    <w:rsid w:val="00F57F78"/>
    <w:rsid w:val="00F74834"/>
    <w:rsid w:val="00F76F86"/>
    <w:rsid w:val="00F80802"/>
    <w:rsid w:val="00F90DB3"/>
    <w:rsid w:val="00F93483"/>
    <w:rsid w:val="00F965C1"/>
    <w:rsid w:val="00FA1E4E"/>
    <w:rsid w:val="00FA2DCF"/>
    <w:rsid w:val="00FA6F7E"/>
    <w:rsid w:val="00FC63FD"/>
    <w:rsid w:val="00FD346C"/>
    <w:rsid w:val="00FE2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A3116"/>
  <w15:docId w15:val="{1003E63B-1E2F-4516-B020-DC9DD905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uiPriority="0"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643544"/>
    <w:pPr>
      <w:spacing w:after="200" w:line="276" w:lineRule="auto"/>
    </w:pPr>
    <w:rPr>
      <w:sz w:val="22"/>
      <w:szCs w:val="22"/>
      <w:lang w:eastAsia="en-US"/>
    </w:rPr>
  </w:style>
  <w:style w:type="paragraph" w:styleId="Titre1">
    <w:name w:val="heading 1"/>
    <w:basedOn w:val="Normal"/>
    <w:next w:val="Normal"/>
    <w:link w:val="Titre1Car"/>
    <w:semiHidden/>
    <w:qFormat/>
    <w:rsid w:val="00D11744"/>
    <w:pPr>
      <w:spacing w:after="0" w:line="240" w:lineRule="auto"/>
      <w:outlineLvl w:val="0"/>
    </w:pPr>
    <w:rPr>
      <w:rFonts w:ascii="Arial" w:eastAsia="Times New Roman" w:hAnsi="Arial" w:cs="Arial"/>
      <w:bCs/>
      <w:sz w:val="20"/>
      <w:szCs w:val="32"/>
    </w:rPr>
  </w:style>
  <w:style w:type="paragraph" w:styleId="Titre2">
    <w:name w:val="heading 2"/>
    <w:basedOn w:val="Normal"/>
    <w:next w:val="Normal"/>
    <w:link w:val="Titre2Car"/>
    <w:semiHidden/>
    <w:qFormat/>
    <w:rsid w:val="00D11744"/>
    <w:pPr>
      <w:spacing w:after="0" w:line="240" w:lineRule="auto"/>
      <w:outlineLvl w:val="1"/>
    </w:pPr>
    <w:rPr>
      <w:rFonts w:ascii="Arial" w:eastAsia="Times New Roman" w:hAnsi="Arial" w:cs="Arial"/>
      <w:bCs/>
      <w:iCs/>
      <w:sz w:val="20"/>
      <w:szCs w:val="28"/>
    </w:rPr>
  </w:style>
  <w:style w:type="paragraph" w:styleId="Titre3">
    <w:name w:val="heading 3"/>
    <w:basedOn w:val="Normal"/>
    <w:next w:val="Normal"/>
    <w:link w:val="Titre3Car"/>
    <w:semiHidden/>
    <w:qFormat/>
    <w:rsid w:val="00D11744"/>
    <w:pPr>
      <w:spacing w:after="0" w:line="240" w:lineRule="auto"/>
      <w:outlineLvl w:val="2"/>
    </w:pPr>
    <w:rPr>
      <w:rFonts w:ascii="Arial" w:eastAsia="Times New Roman" w:hAnsi="Arial" w:cs="Arial"/>
      <w:bCs/>
      <w:sz w:val="20"/>
      <w:szCs w:val="26"/>
    </w:rPr>
  </w:style>
  <w:style w:type="paragraph" w:styleId="Titre4">
    <w:name w:val="heading 4"/>
    <w:basedOn w:val="Normal"/>
    <w:next w:val="Normal"/>
    <w:link w:val="Titre4Car"/>
    <w:semiHidden/>
    <w:qFormat/>
    <w:rsid w:val="00D11744"/>
    <w:pPr>
      <w:spacing w:after="0" w:line="240" w:lineRule="auto"/>
      <w:outlineLvl w:val="3"/>
    </w:pPr>
    <w:rPr>
      <w:rFonts w:ascii="Arial" w:eastAsia="Times New Roman" w:hAnsi="Arial"/>
      <w:bCs/>
      <w:sz w:val="20"/>
      <w:szCs w:val="28"/>
    </w:rPr>
  </w:style>
  <w:style w:type="paragraph" w:styleId="Titre5">
    <w:name w:val="heading 5"/>
    <w:basedOn w:val="Normal"/>
    <w:next w:val="Normal"/>
    <w:link w:val="Titre5Car"/>
    <w:semiHidden/>
    <w:qFormat/>
    <w:rsid w:val="00D11744"/>
    <w:pPr>
      <w:spacing w:after="0" w:line="240" w:lineRule="auto"/>
      <w:outlineLvl w:val="4"/>
    </w:pPr>
    <w:rPr>
      <w:rFonts w:ascii="Arial" w:eastAsia="Times New Roman" w:hAnsi="Arial"/>
      <w:bCs/>
      <w:iCs/>
      <w:sz w:val="20"/>
      <w:szCs w:val="26"/>
    </w:rPr>
  </w:style>
  <w:style w:type="paragraph" w:styleId="Titre6">
    <w:name w:val="heading 6"/>
    <w:basedOn w:val="Normal"/>
    <w:next w:val="Normal"/>
    <w:link w:val="Titre6Car"/>
    <w:semiHidden/>
    <w:qFormat/>
    <w:rsid w:val="00D11744"/>
    <w:pPr>
      <w:spacing w:after="0" w:line="240" w:lineRule="auto"/>
      <w:outlineLvl w:val="5"/>
    </w:pPr>
    <w:rPr>
      <w:rFonts w:ascii="Arial" w:eastAsia="Times New Roman" w:hAnsi="Arial"/>
      <w:bCs/>
      <w:sz w:val="20"/>
    </w:rPr>
  </w:style>
  <w:style w:type="paragraph" w:styleId="Titre7">
    <w:name w:val="heading 7"/>
    <w:basedOn w:val="Normal"/>
    <w:next w:val="Normal"/>
    <w:link w:val="Titre7Car"/>
    <w:semiHidden/>
    <w:qFormat/>
    <w:rsid w:val="00D11744"/>
    <w:pPr>
      <w:spacing w:after="0" w:line="240" w:lineRule="auto"/>
      <w:outlineLvl w:val="6"/>
    </w:pPr>
    <w:rPr>
      <w:rFonts w:ascii="Arial" w:eastAsia="Times New Roman" w:hAnsi="Arial"/>
      <w:sz w:val="20"/>
      <w:szCs w:val="24"/>
    </w:rPr>
  </w:style>
  <w:style w:type="paragraph" w:styleId="Titre8">
    <w:name w:val="heading 8"/>
    <w:basedOn w:val="Normal"/>
    <w:next w:val="Normal"/>
    <w:link w:val="Titre8Car"/>
    <w:semiHidden/>
    <w:qFormat/>
    <w:rsid w:val="00D11744"/>
    <w:pPr>
      <w:spacing w:after="0" w:line="240" w:lineRule="auto"/>
      <w:outlineLvl w:val="7"/>
    </w:pPr>
    <w:rPr>
      <w:rFonts w:ascii="Arial" w:eastAsia="Times New Roman" w:hAnsi="Arial"/>
      <w:iCs/>
      <w:sz w:val="20"/>
      <w:szCs w:val="24"/>
    </w:rPr>
  </w:style>
  <w:style w:type="paragraph" w:styleId="Titre9">
    <w:name w:val="heading 9"/>
    <w:basedOn w:val="Normal"/>
    <w:next w:val="Normal"/>
    <w:link w:val="Titre9Car"/>
    <w:semiHidden/>
    <w:qFormat/>
    <w:rsid w:val="00D11744"/>
    <w:pPr>
      <w:spacing w:after="0" w:line="240" w:lineRule="auto"/>
      <w:outlineLvl w:val="8"/>
    </w:pPr>
    <w:rPr>
      <w:rFonts w:ascii="Arial" w:eastAsia="Times New Roman" w:hAnsi="Arial" w:cs="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lpha1">
    <w:name w:val="alpha 1"/>
    <w:basedOn w:val="Normal"/>
    <w:link w:val="alpha1Car"/>
    <w:semiHidden/>
    <w:rsid w:val="00D11744"/>
    <w:pPr>
      <w:numPr>
        <w:numId w:val="1"/>
      </w:numPr>
      <w:spacing w:after="140" w:line="290" w:lineRule="auto"/>
      <w:jc w:val="both"/>
    </w:pPr>
    <w:rPr>
      <w:rFonts w:ascii="Arial" w:eastAsia="Times New Roman" w:hAnsi="Arial"/>
      <w:kern w:val="20"/>
      <w:sz w:val="20"/>
      <w:szCs w:val="20"/>
    </w:rPr>
  </w:style>
  <w:style w:type="paragraph" w:customStyle="1" w:styleId="alpha2">
    <w:name w:val="alpha 2"/>
    <w:basedOn w:val="Normal"/>
    <w:link w:val="alpha2Car"/>
    <w:semiHidden/>
    <w:rsid w:val="00D11744"/>
    <w:pPr>
      <w:numPr>
        <w:numId w:val="2"/>
      </w:numPr>
      <w:tabs>
        <w:tab w:val="clear" w:pos="3516"/>
        <w:tab w:val="num" w:pos="1361"/>
      </w:tabs>
      <w:spacing w:after="140" w:line="290" w:lineRule="auto"/>
      <w:ind w:left="1361"/>
      <w:jc w:val="both"/>
    </w:pPr>
    <w:rPr>
      <w:rFonts w:ascii="Arial" w:eastAsia="Times New Roman" w:hAnsi="Arial"/>
      <w:kern w:val="20"/>
      <w:sz w:val="20"/>
      <w:szCs w:val="20"/>
    </w:rPr>
  </w:style>
  <w:style w:type="paragraph" w:customStyle="1" w:styleId="alpha3">
    <w:name w:val="alpha 3"/>
    <w:basedOn w:val="Normal"/>
    <w:link w:val="alpha3Car"/>
    <w:semiHidden/>
    <w:rsid w:val="00D11744"/>
    <w:pPr>
      <w:numPr>
        <w:numId w:val="3"/>
      </w:numPr>
      <w:spacing w:after="140" w:line="290" w:lineRule="auto"/>
      <w:jc w:val="both"/>
    </w:pPr>
    <w:rPr>
      <w:rFonts w:ascii="Arial" w:eastAsia="Times New Roman" w:hAnsi="Arial"/>
      <w:kern w:val="20"/>
      <w:sz w:val="20"/>
      <w:szCs w:val="20"/>
    </w:rPr>
  </w:style>
  <w:style w:type="paragraph" w:customStyle="1" w:styleId="alpha4">
    <w:name w:val="alpha 4"/>
    <w:basedOn w:val="Normal"/>
    <w:link w:val="alpha4Car"/>
    <w:semiHidden/>
    <w:rsid w:val="00D11744"/>
    <w:pPr>
      <w:numPr>
        <w:numId w:val="4"/>
      </w:numPr>
      <w:spacing w:after="140" w:line="290" w:lineRule="auto"/>
      <w:jc w:val="both"/>
    </w:pPr>
    <w:rPr>
      <w:rFonts w:ascii="Arial" w:eastAsia="Times New Roman" w:hAnsi="Arial"/>
      <w:kern w:val="20"/>
      <w:sz w:val="20"/>
      <w:szCs w:val="20"/>
    </w:rPr>
  </w:style>
  <w:style w:type="paragraph" w:customStyle="1" w:styleId="alpha5">
    <w:name w:val="alpha 5"/>
    <w:basedOn w:val="Normal"/>
    <w:link w:val="alpha5Car"/>
    <w:semiHidden/>
    <w:rsid w:val="00D11744"/>
    <w:pPr>
      <w:numPr>
        <w:numId w:val="5"/>
      </w:numPr>
      <w:spacing w:after="140" w:line="290" w:lineRule="auto"/>
      <w:jc w:val="both"/>
    </w:pPr>
    <w:rPr>
      <w:rFonts w:ascii="Arial" w:eastAsia="Times New Roman" w:hAnsi="Arial"/>
      <w:kern w:val="20"/>
      <w:sz w:val="20"/>
      <w:szCs w:val="20"/>
    </w:rPr>
  </w:style>
  <w:style w:type="paragraph" w:customStyle="1" w:styleId="alpha6">
    <w:name w:val="alpha 6"/>
    <w:basedOn w:val="Normal"/>
    <w:link w:val="alpha6Car"/>
    <w:semiHidden/>
    <w:rsid w:val="00D11744"/>
    <w:pPr>
      <w:numPr>
        <w:numId w:val="6"/>
      </w:numPr>
      <w:spacing w:after="140" w:line="290" w:lineRule="auto"/>
      <w:jc w:val="both"/>
    </w:pPr>
    <w:rPr>
      <w:rFonts w:ascii="Arial" w:eastAsia="Times New Roman" w:hAnsi="Arial"/>
      <w:kern w:val="20"/>
      <w:sz w:val="20"/>
      <w:szCs w:val="20"/>
    </w:rPr>
  </w:style>
  <w:style w:type="character" w:styleId="Appeldenotedefin">
    <w:name w:val="endnote reference"/>
    <w:semiHidden/>
    <w:rsid w:val="00D11744"/>
    <w:rPr>
      <w:rFonts w:ascii="Arial" w:hAnsi="Arial"/>
      <w:vertAlign w:val="superscript"/>
    </w:rPr>
  </w:style>
  <w:style w:type="character" w:styleId="Appelnotedebasdep">
    <w:name w:val="footnote reference"/>
    <w:semiHidden/>
    <w:rsid w:val="00D11744"/>
    <w:rPr>
      <w:rFonts w:ascii="Arial" w:hAnsi="Arial"/>
      <w:kern w:val="2"/>
      <w:vertAlign w:val="superscript"/>
    </w:rPr>
  </w:style>
  <w:style w:type="paragraph" w:customStyle="1" w:styleId="Body">
    <w:name w:val="Body"/>
    <w:basedOn w:val="Normal"/>
    <w:link w:val="BodyCar"/>
    <w:semiHidden/>
    <w:rsid w:val="00D11744"/>
    <w:pPr>
      <w:spacing w:after="140" w:line="290" w:lineRule="auto"/>
      <w:jc w:val="both"/>
    </w:pPr>
    <w:rPr>
      <w:rFonts w:ascii="Arial" w:eastAsia="Times New Roman" w:hAnsi="Arial"/>
      <w:kern w:val="20"/>
      <w:sz w:val="20"/>
      <w:szCs w:val="24"/>
    </w:rPr>
  </w:style>
  <w:style w:type="paragraph" w:customStyle="1" w:styleId="Body1">
    <w:name w:val="Body 1"/>
    <w:basedOn w:val="Normal"/>
    <w:link w:val="Body1Car"/>
    <w:semiHidden/>
    <w:rsid w:val="00D11744"/>
    <w:pPr>
      <w:spacing w:after="140" w:line="290" w:lineRule="auto"/>
      <w:ind w:left="680"/>
      <w:jc w:val="both"/>
    </w:pPr>
    <w:rPr>
      <w:rFonts w:ascii="Arial" w:eastAsia="Times New Roman" w:hAnsi="Arial"/>
      <w:kern w:val="20"/>
      <w:sz w:val="20"/>
      <w:szCs w:val="24"/>
    </w:rPr>
  </w:style>
  <w:style w:type="paragraph" w:customStyle="1" w:styleId="Body2">
    <w:name w:val="Body 2"/>
    <w:basedOn w:val="Normal"/>
    <w:semiHidden/>
    <w:rsid w:val="00D11744"/>
    <w:pPr>
      <w:spacing w:after="140" w:line="290" w:lineRule="auto"/>
      <w:ind w:left="680"/>
      <w:jc w:val="both"/>
    </w:pPr>
    <w:rPr>
      <w:rFonts w:ascii="Arial" w:eastAsia="Times New Roman" w:hAnsi="Arial"/>
      <w:kern w:val="20"/>
      <w:sz w:val="20"/>
      <w:szCs w:val="24"/>
    </w:rPr>
  </w:style>
  <w:style w:type="paragraph" w:customStyle="1" w:styleId="Body3">
    <w:name w:val="Body 3"/>
    <w:basedOn w:val="Normal"/>
    <w:link w:val="Body3Car"/>
    <w:semiHidden/>
    <w:rsid w:val="00D11744"/>
    <w:pPr>
      <w:spacing w:after="140" w:line="290" w:lineRule="auto"/>
      <w:ind w:left="1361"/>
      <w:jc w:val="both"/>
    </w:pPr>
    <w:rPr>
      <w:rFonts w:ascii="Arial" w:eastAsia="Times New Roman" w:hAnsi="Arial"/>
      <w:kern w:val="20"/>
      <w:sz w:val="20"/>
      <w:szCs w:val="24"/>
    </w:rPr>
  </w:style>
  <w:style w:type="paragraph" w:customStyle="1" w:styleId="Body4">
    <w:name w:val="Body 4"/>
    <w:basedOn w:val="Normal"/>
    <w:link w:val="Body4Car"/>
    <w:semiHidden/>
    <w:rsid w:val="00D11744"/>
    <w:pPr>
      <w:spacing w:after="140" w:line="290" w:lineRule="auto"/>
      <w:ind w:left="2041"/>
      <w:jc w:val="both"/>
    </w:pPr>
    <w:rPr>
      <w:rFonts w:ascii="Arial" w:eastAsia="Times New Roman" w:hAnsi="Arial"/>
      <w:kern w:val="20"/>
      <w:sz w:val="20"/>
      <w:szCs w:val="24"/>
    </w:rPr>
  </w:style>
  <w:style w:type="paragraph" w:customStyle="1" w:styleId="Body5">
    <w:name w:val="Body 5"/>
    <w:basedOn w:val="Normal"/>
    <w:link w:val="Body5Car"/>
    <w:semiHidden/>
    <w:rsid w:val="00D11744"/>
    <w:pPr>
      <w:spacing w:after="140" w:line="290" w:lineRule="auto"/>
      <w:ind w:left="2608"/>
      <w:jc w:val="both"/>
    </w:pPr>
    <w:rPr>
      <w:rFonts w:ascii="Arial" w:eastAsia="Times New Roman" w:hAnsi="Arial"/>
      <w:kern w:val="20"/>
      <w:sz w:val="20"/>
      <w:szCs w:val="24"/>
    </w:rPr>
  </w:style>
  <w:style w:type="paragraph" w:customStyle="1" w:styleId="Body6">
    <w:name w:val="Body 6"/>
    <w:basedOn w:val="Normal"/>
    <w:link w:val="Body6Car"/>
    <w:semiHidden/>
    <w:rsid w:val="00D11744"/>
    <w:pPr>
      <w:spacing w:after="140" w:line="290" w:lineRule="auto"/>
      <w:ind w:left="3288"/>
      <w:jc w:val="both"/>
    </w:pPr>
    <w:rPr>
      <w:rFonts w:ascii="Arial" w:eastAsia="Times New Roman" w:hAnsi="Arial"/>
      <w:kern w:val="20"/>
      <w:sz w:val="20"/>
      <w:szCs w:val="24"/>
    </w:rPr>
  </w:style>
  <w:style w:type="paragraph" w:customStyle="1" w:styleId="bullet1">
    <w:name w:val="bullet 1"/>
    <w:basedOn w:val="Normal"/>
    <w:link w:val="bullet1Car"/>
    <w:semiHidden/>
    <w:rsid w:val="00D11744"/>
    <w:pPr>
      <w:numPr>
        <w:numId w:val="7"/>
      </w:numPr>
      <w:spacing w:after="140" w:line="290" w:lineRule="auto"/>
      <w:jc w:val="both"/>
    </w:pPr>
    <w:rPr>
      <w:rFonts w:ascii="Arial" w:eastAsia="Times New Roman" w:hAnsi="Arial"/>
      <w:kern w:val="20"/>
      <w:sz w:val="20"/>
      <w:szCs w:val="24"/>
    </w:rPr>
  </w:style>
  <w:style w:type="paragraph" w:customStyle="1" w:styleId="bullet2">
    <w:name w:val="bullet 2"/>
    <w:basedOn w:val="Normal"/>
    <w:link w:val="bullet2Car"/>
    <w:semiHidden/>
    <w:rsid w:val="00D11744"/>
    <w:pPr>
      <w:numPr>
        <w:numId w:val="8"/>
      </w:numPr>
      <w:spacing w:after="140" w:line="290" w:lineRule="auto"/>
      <w:jc w:val="both"/>
    </w:pPr>
    <w:rPr>
      <w:rFonts w:ascii="Arial" w:eastAsia="Times New Roman" w:hAnsi="Arial"/>
      <w:kern w:val="20"/>
      <w:sz w:val="20"/>
      <w:szCs w:val="24"/>
    </w:rPr>
  </w:style>
  <w:style w:type="paragraph" w:customStyle="1" w:styleId="bullet3">
    <w:name w:val="bullet 3"/>
    <w:basedOn w:val="Normal"/>
    <w:link w:val="bullet3Car"/>
    <w:semiHidden/>
    <w:rsid w:val="00D11744"/>
    <w:pPr>
      <w:numPr>
        <w:numId w:val="9"/>
      </w:numPr>
      <w:spacing w:after="140" w:line="290" w:lineRule="auto"/>
      <w:jc w:val="both"/>
    </w:pPr>
    <w:rPr>
      <w:rFonts w:ascii="Arial" w:eastAsia="Times New Roman" w:hAnsi="Arial"/>
      <w:kern w:val="20"/>
      <w:sz w:val="20"/>
      <w:szCs w:val="24"/>
    </w:rPr>
  </w:style>
  <w:style w:type="paragraph" w:customStyle="1" w:styleId="bullet4">
    <w:name w:val="bullet 4"/>
    <w:basedOn w:val="Normal"/>
    <w:link w:val="bullet4Car"/>
    <w:semiHidden/>
    <w:rsid w:val="00D11744"/>
    <w:pPr>
      <w:numPr>
        <w:numId w:val="10"/>
      </w:numPr>
      <w:spacing w:after="140" w:line="290" w:lineRule="auto"/>
      <w:jc w:val="both"/>
    </w:pPr>
    <w:rPr>
      <w:rFonts w:ascii="Arial" w:eastAsia="Times New Roman" w:hAnsi="Arial"/>
      <w:kern w:val="20"/>
      <w:sz w:val="20"/>
      <w:szCs w:val="24"/>
    </w:rPr>
  </w:style>
  <w:style w:type="paragraph" w:customStyle="1" w:styleId="bullet5">
    <w:name w:val="bullet 5"/>
    <w:basedOn w:val="Normal"/>
    <w:link w:val="bullet5Car"/>
    <w:semiHidden/>
    <w:rsid w:val="00D11744"/>
    <w:pPr>
      <w:numPr>
        <w:numId w:val="11"/>
      </w:numPr>
      <w:spacing w:after="140" w:line="290" w:lineRule="auto"/>
      <w:jc w:val="both"/>
    </w:pPr>
    <w:rPr>
      <w:rFonts w:ascii="Arial" w:eastAsia="Times New Roman" w:hAnsi="Arial"/>
      <w:kern w:val="20"/>
      <w:sz w:val="20"/>
      <w:szCs w:val="24"/>
    </w:rPr>
  </w:style>
  <w:style w:type="paragraph" w:customStyle="1" w:styleId="bullet6">
    <w:name w:val="bullet 6"/>
    <w:basedOn w:val="Normal"/>
    <w:link w:val="bullet6Car"/>
    <w:semiHidden/>
    <w:rsid w:val="00D11744"/>
    <w:pPr>
      <w:numPr>
        <w:numId w:val="12"/>
      </w:numPr>
      <w:spacing w:after="140" w:line="290" w:lineRule="auto"/>
      <w:jc w:val="both"/>
    </w:pPr>
    <w:rPr>
      <w:rFonts w:ascii="Arial" w:eastAsia="Times New Roman" w:hAnsi="Arial"/>
      <w:kern w:val="20"/>
      <w:sz w:val="20"/>
      <w:szCs w:val="24"/>
    </w:rPr>
  </w:style>
  <w:style w:type="paragraph" w:customStyle="1" w:styleId="CellBody">
    <w:name w:val="CellBody"/>
    <w:basedOn w:val="Normal"/>
    <w:link w:val="CellBodyCar"/>
    <w:semiHidden/>
    <w:rsid w:val="00D11744"/>
    <w:pPr>
      <w:spacing w:before="60" w:after="60" w:line="290" w:lineRule="auto"/>
    </w:pPr>
    <w:rPr>
      <w:rFonts w:ascii="Arial" w:eastAsia="Times New Roman" w:hAnsi="Arial"/>
      <w:kern w:val="20"/>
      <w:sz w:val="20"/>
      <w:szCs w:val="20"/>
    </w:rPr>
  </w:style>
  <w:style w:type="paragraph" w:customStyle="1" w:styleId="CellHead">
    <w:name w:val="CellHead"/>
    <w:basedOn w:val="Normal"/>
    <w:semiHidden/>
    <w:rsid w:val="00D11744"/>
    <w:pPr>
      <w:keepNext/>
      <w:spacing w:before="60" w:after="60" w:line="259" w:lineRule="auto"/>
    </w:pPr>
    <w:rPr>
      <w:rFonts w:ascii="Arial" w:eastAsia="Times New Roman" w:hAnsi="Arial"/>
      <w:b/>
      <w:kern w:val="20"/>
      <w:sz w:val="20"/>
      <w:szCs w:val="24"/>
    </w:rPr>
  </w:style>
  <w:style w:type="paragraph" w:styleId="Commentaire">
    <w:name w:val="annotation text"/>
    <w:basedOn w:val="Normal"/>
    <w:link w:val="CommentaireCar"/>
    <w:rsid w:val="00D11744"/>
    <w:pPr>
      <w:spacing w:after="0" w:line="240" w:lineRule="auto"/>
    </w:pPr>
    <w:rPr>
      <w:rFonts w:ascii="Arial" w:eastAsia="Times New Roman" w:hAnsi="Arial"/>
      <w:sz w:val="20"/>
      <w:szCs w:val="20"/>
    </w:rPr>
  </w:style>
  <w:style w:type="character" w:customStyle="1" w:styleId="CommentaireCar">
    <w:name w:val="Commentaire Car"/>
    <w:link w:val="Commentaire"/>
    <w:rsid w:val="00D11744"/>
    <w:rPr>
      <w:rFonts w:ascii="Arial" w:eastAsia="Times New Roman" w:hAnsi="Arial" w:cs="Times New Roman"/>
      <w:sz w:val="20"/>
      <w:szCs w:val="20"/>
    </w:rPr>
  </w:style>
  <w:style w:type="paragraph" w:customStyle="1" w:styleId="dashbullet1">
    <w:name w:val="dash bullet 1"/>
    <w:basedOn w:val="Normal"/>
    <w:link w:val="dashbullet1Car"/>
    <w:semiHidden/>
    <w:rsid w:val="00D11744"/>
    <w:pPr>
      <w:numPr>
        <w:numId w:val="13"/>
      </w:numPr>
      <w:spacing w:after="140" w:line="290" w:lineRule="auto"/>
      <w:jc w:val="both"/>
    </w:pPr>
    <w:rPr>
      <w:rFonts w:ascii="Arial" w:eastAsia="Times New Roman" w:hAnsi="Arial"/>
      <w:kern w:val="20"/>
      <w:sz w:val="20"/>
      <w:szCs w:val="24"/>
    </w:rPr>
  </w:style>
  <w:style w:type="paragraph" w:customStyle="1" w:styleId="dashbullet2">
    <w:name w:val="dash bullet 2"/>
    <w:basedOn w:val="Normal"/>
    <w:link w:val="dashbullet2Car"/>
    <w:semiHidden/>
    <w:rsid w:val="00D11744"/>
    <w:pPr>
      <w:numPr>
        <w:numId w:val="14"/>
      </w:numPr>
      <w:spacing w:after="140" w:line="290" w:lineRule="auto"/>
      <w:jc w:val="both"/>
    </w:pPr>
    <w:rPr>
      <w:rFonts w:ascii="Arial" w:eastAsia="Times New Roman" w:hAnsi="Arial"/>
      <w:kern w:val="20"/>
      <w:sz w:val="20"/>
      <w:szCs w:val="24"/>
    </w:rPr>
  </w:style>
  <w:style w:type="paragraph" w:customStyle="1" w:styleId="dashbullet3">
    <w:name w:val="dash bullet 3"/>
    <w:basedOn w:val="Normal"/>
    <w:link w:val="dashbullet3Car"/>
    <w:semiHidden/>
    <w:rsid w:val="00D11744"/>
    <w:pPr>
      <w:numPr>
        <w:numId w:val="15"/>
      </w:numPr>
      <w:spacing w:after="140" w:line="290" w:lineRule="auto"/>
      <w:jc w:val="both"/>
    </w:pPr>
    <w:rPr>
      <w:rFonts w:ascii="Arial" w:eastAsia="Times New Roman" w:hAnsi="Arial"/>
      <w:kern w:val="20"/>
      <w:sz w:val="20"/>
      <w:szCs w:val="24"/>
    </w:rPr>
  </w:style>
  <w:style w:type="paragraph" w:customStyle="1" w:styleId="dashbullet4">
    <w:name w:val="dash bullet 4"/>
    <w:basedOn w:val="Normal"/>
    <w:link w:val="dashbullet4Car"/>
    <w:semiHidden/>
    <w:rsid w:val="00D11744"/>
    <w:pPr>
      <w:numPr>
        <w:numId w:val="16"/>
      </w:numPr>
      <w:spacing w:after="140" w:line="290" w:lineRule="auto"/>
      <w:jc w:val="both"/>
    </w:pPr>
    <w:rPr>
      <w:rFonts w:ascii="Arial" w:eastAsia="Times New Roman" w:hAnsi="Arial"/>
      <w:kern w:val="20"/>
      <w:sz w:val="20"/>
      <w:szCs w:val="24"/>
    </w:rPr>
  </w:style>
  <w:style w:type="paragraph" w:customStyle="1" w:styleId="dashbullet5">
    <w:name w:val="dash bullet 5"/>
    <w:basedOn w:val="Normal"/>
    <w:link w:val="dashbullet5Car"/>
    <w:semiHidden/>
    <w:rsid w:val="00D11744"/>
    <w:pPr>
      <w:numPr>
        <w:numId w:val="17"/>
      </w:numPr>
      <w:spacing w:after="140" w:line="290" w:lineRule="auto"/>
      <w:jc w:val="both"/>
    </w:pPr>
    <w:rPr>
      <w:rFonts w:ascii="Arial" w:eastAsia="Times New Roman" w:hAnsi="Arial"/>
      <w:kern w:val="20"/>
      <w:sz w:val="20"/>
      <w:szCs w:val="24"/>
    </w:rPr>
  </w:style>
  <w:style w:type="paragraph" w:customStyle="1" w:styleId="dashbullet6">
    <w:name w:val="dash bullet 6"/>
    <w:basedOn w:val="Normal"/>
    <w:link w:val="dashbullet6Car"/>
    <w:semiHidden/>
    <w:rsid w:val="00D11744"/>
    <w:pPr>
      <w:numPr>
        <w:numId w:val="18"/>
      </w:numPr>
      <w:spacing w:after="140" w:line="290" w:lineRule="auto"/>
      <w:jc w:val="both"/>
    </w:pPr>
    <w:rPr>
      <w:rFonts w:ascii="Arial" w:eastAsia="Times New Roman" w:hAnsi="Arial"/>
      <w:kern w:val="20"/>
      <w:sz w:val="20"/>
      <w:szCs w:val="24"/>
    </w:rPr>
  </w:style>
  <w:style w:type="paragraph" w:styleId="Date">
    <w:name w:val="Date"/>
    <w:basedOn w:val="Normal"/>
    <w:next w:val="Normal"/>
    <w:link w:val="DateCar"/>
    <w:semiHidden/>
    <w:rsid w:val="00D11744"/>
    <w:pPr>
      <w:spacing w:after="0" w:line="240" w:lineRule="auto"/>
    </w:pPr>
    <w:rPr>
      <w:rFonts w:ascii="Arial" w:eastAsia="Times New Roman" w:hAnsi="Arial"/>
      <w:sz w:val="20"/>
      <w:szCs w:val="24"/>
    </w:rPr>
  </w:style>
  <w:style w:type="character" w:customStyle="1" w:styleId="DateCar">
    <w:name w:val="Date Car"/>
    <w:link w:val="Date"/>
    <w:semiHidden/>
    <w:rsid w:val="00D11744"/>
    <w:rPr>
      <w:rFonts w:ascii="Arial" w:eastAsia="Times New Roman" w:hAnsi="Arial" w:cs="Times New Roman"/>
      <w:sz w:val="20"/>
      <w:szCs w:val="24"/>
    </w:rPr>
  </w:style>
  <w:style w:type="paragraph" w:styleId="En-tte">
    <w:name w:val="header"/>
    <w:basedOn w:val="Normal"/>
    <w:link w:val="En-tteCar"/>
    <w:uiPriority w:val="99"/>
    <w:rsid w:val="00D11744"/>
    <w:pPr>
      <w:tabs>
        <w:tab w:val="center" w:pos="4366"/>
        <w:tab w:val="right" w:pos="8732"/>
      </w:tabs>
      <w:spacing w:after="0" w:line="240" w:lineRule="auto"/>
    </w:pPr>
    <w:rPr>
      <w:rFonts w:ascii="Arial" w:eastAsia="Times New Roman" w:hAnsi="Arial"/>
      <w:kern w:val="19"/>
      <w:sz w:val="19"/>
      <w:szCs w:val="24"/>
    </w:rPr>
  </w:style>
  <w:style w:type="character" w:customStyle="1" w:styleId="En-tteCar">
    <w:name w:val="En-tête Car"/>
    <w:link w:val="En-tte"/>
    <w:uiPriority w:val="99"/>
    <w:rsid w:val="00D11744"/>
    <w:rPr>
      <w:rFonts w:ascii="Arial" w:eastAsia="Times New Roman" w:hAnsi="Arial" w:cs="Times New Roman"/>
      <w:kern w:val="19"/>
      <w:sz w:val="19"/>
      <w:szCs w:val="24"/>
    </w:rPr>
  </w:style>
  <w:style w:type="paragraph" w:customStyle="1" w:styleId="Head">
    <w:name w:val="Head"/>
    <w:basedOn w:val="Normal"/>
    <w:next w:val="Body"/>
    <w:link w:val="HeadCar"/>
    <w:semiHidden/>
    <w:rsid w:val="00D11744"/>
    <w:pPr>
      <w:keepNext/>
      <w:spacing w:before="280" w:after="140" w:line="290" w:lineRule="auto"/>
      <w:jc w:val="both"/>
    </w:pPr>
    <w:rPr>
      <w:rFonts w:ascii="Arial" w:eastAsia="Times New Roman" w:hAnsi="Arial"/>
      <w:b/>
      <w:kern w:val="23"/>
      <w:sz w:val="23"/>
      <w:szCs w:val="24"/>
    </w:rPr>
  </w:style>
  <w:style w:type="paragraph" w:customStyle="1" w:styleId="Head1">
    <w:name w:val="Head 1"/>
    <w:basedOn w:val="Normal"/>
    <w:next w:val="Body1"/>
    <w:semiHidden/>
    <w:rsid w:val="00D11744"/>
    <w:pPr>
      <w:keepNext/>
      <w:spacing w:before="280" w:after="140" w:line="290" w:lineRule="auto"/>
      <w:ind w:left="680"/>
      <w:jc w:val="both"/>
    </w:pPr>
    <w:rPr>
      <w:rFonts w:ascii="Arial" w:eastAsia="Times New Roman" w:hAnsi="Arial"/>
      <w:b/>
      <w:kern w:val="22"/>
      <w:szCs w:val="24"/>
    </w:rPr>
  </w:style>
  <w:style w:type="paragraph" w:customStyle="1" w:styleId="Head2">
    <w:name w:val="Head 2"/>
    <w:basedOn w:val="Normal"/>
    <w:next w:val="Body2"/>
    <w:semiHidden/>
    <w:rsid w:val="00D11744"/>
    <w:pPr>
      <w:keepNext/>
      <w:spacing w:before="280" w:after="60" w:line="290" w:lineRule="auto"/>
      <w:ind w:left="1361"/>
      <w:jc w:val="both"/>
    </w:pPr>
    <w:rPr>
      <w:rFonts w:ascii="Arial" w:eastAsia="Times New Roman" w:hAnsi="Arial"/>
      <w:b/>
      <w:kern w:val="21"/>
      <w:sz w:val="21"/>
      <w:szCs w:val="24"/>
    </w:rPr>
  </w:style>
  <w:style w:type="paragraph" w:customStyle="1" w:styleId="Head3">
    <w:name w:val="Head 3"/>
    <w:basedOn w:val="Normal"/>
    <w:next w:val="Body3"/>
    <w:semiHidden/>
    <w:rsid w:val="00D11744"/>
    <w:pPr>
      <w:keepNext/>
      <w:spacing w:before="280" w:after="40" w:line="290" w:lineRule="auto"/>
      <w:ind w:left="2041"/>
      <w:jc w:val="both"/>
    </w:pPr>
    <w:rPr>
      <w:rFonts w:ascii="Arial" w:eastAsia="Times New Roman" w:hAnsi="Arial"/>
      <w:b/>
      <w:kern w:val="20"/>
      <w:sz w:val="20"/>
      <w:szCs w:val="24"/>
    </w:rPr>
  </w:style>
  <w:style w:type="paragraph" w:customStyle="1" w:styleId="Level1">
    <w:name w:val="Level 1"/>
    <w:basedOn w:val="Normal"/>
    <w:next w:val="Body1"/>
    <w:link w:val="Level1Car"/>
    <w:semiHidden/>
    <w:rsid w:val="00D11744"/>
    <w:pPr>
      <w:keepNext/>
      <w:numPr>
        <w:numId w:val="20"/>
      </w:numPr>
      <w:spacing w:before="280" w:after="140" w:line="290" w:lineRule="auto"/>
      <w:jc w:val="both"/>
      <w:outlineLvl w:val="0"/>
    </w:pPr>
    <w:rPr>
      <w:rFonts w:ascii="Arial" w:eastAsia="Times New Roman" w:hAnsi="Arial"/>
      <w:b/>
      <w:kern w:val="20"/>
      <w:szCs w:val="24"/>
    </w:rPr>
  </w:style>
  <w:style w:type="character" w:customStyle="1" w:styleId="Level1Car">
    <w:name w:val="Level 1 Car"/>
    <w:link w:val="Level1"/>
    <w:semiHidden/>
    <w:rsid w:val="00E7026F"/>
    <w:rPr>
      <w:rFonts w:ascii="Arial" w:eastAsia="Times New Roman" w:hAnsi="Arial" w:cs="Times New Roman"/>
      <w:b/>
      <w:kern w:val="20"/>
      <w:szCs w:val="24"/>
    </w:rPr>
  </w:style>
  <w:style w:type="paragraph" w:customStyle="1" w:styleId="Level2">
    <w:name w:val="Level 2"/>
    <w:basedOn w:val="Normal"/>
    <w:next w:val="Body2"/>
    <w:link w:val="Level2Car"/>
    <w:semiHidden/>
    <w:rsid w:val="00D11744"/>
    <w:pPr>
      <w:keepNext/>
      <w:numPr>
        <w:ilvl w:val="1"/>
        <w:numId w:val="20"/>
      </w:numPr>
      <w:spacing w:before="280" w:after="60" w:line="290" w:lineRule="auto"/>
      <w:jc w:val="both"/>
      <w:outlineLvl w:val="1"/>
    </w:pPr>
    <w:rPr>
      <w:rFonts w:ascii="Arial" w:eastAsia="Times New Roman" w:hAnsi="Arial"/>
      <w:b/>
      <w:kern w:val="20"/>
      <w:sz w:val="21"/>
      <w:szCs w:val="24"/>
    </w:rPr>
  </w:style>
  <w:style w:type="character" w:customStyle="1" w:styleId="Level2Car">
    <w:name w:val="Level 2 Car"/>
    <w:link w:val="Level2"/>
    <w:semiHidden/>
    <w:rsid w:val="00E7026F"/>
    <w:rPr>
      <w:rFonts w:ascii="Arial" w:eastAsia="Times New Roman" w:hAnsi="Arial" w:cs="Times New Roman"/>
      <w:b/>
      <w:kern w:val="20"/>
      <w:sz w:val="21"/>
      <w:szCs w:val="24"/>
    </w:rPr>
  </w:style>
  <w:style w:type="paragraph" w:customStyle="1" w:styleId="Level3">
    <w:name w:val="Level 3"/>
    <w:basedOn w:val="Normal"/>
    <w:next w:val="Body3"/>
    <w:link w:val="Level3Car"/>
    <w:semiHidden/>
    <w:rsid w:val="00D11744"/>
    <w:pPr>
      <w:keepNext/>
      <w:tabs>
        <w:tab w:val="num" w:pos="1361"/>
      </w:tabs>
      <w:spacing w:before="280" w:after="40" w:line="290" w:lineRule="auto"/>
      <w:ind w:left="1361" w:hanging="681"/>
      <w:jc w:val="both"/>
      <w:outlineLvl w:val="2"/>
    </w:pPr>
    <w:rPr>
      <w:rFonts w:ascii="Arial" w:eastAsia="Times New Roman" w:hAnsi="Arial"/>
      <w:b/>
      <w:kern w:val="20"/>
      <w:sz w:val="20"/>
      <w:szCs w:val="24"/>
    </w:rPr>
  </w:style>
  <w:style w:type="character" w:customStyle="1" w:styleId="Level3Car">
    <w:name w:val="Level 3 Car"/>
    <w:link w:val="Level3"/>
    <w:semiHidden/>
    <w:rsid w:val="00E7026F"/>
    <w:rPr>
      <w:rFonts w:ascii="Arial" w:eastAsia="Times New Roman" w:hAnsi="Arial"/>
      <w:b/>
      <w:kern w:val="20"/>
      <w:szCs w:val="24"/>
      <w:lang w:eastAsia="en-US"/>
    </w:rPr>
  </w:style>
  <w:style w:type="paragraph" w:customStyle="1" w:styleId="Level4">
    <w:name w:val="Level 4"/>
    <w:basedOn w:val="Normal"/>
    <w:link w:val="Level4Car"/>
    <w:semiHidden/>
    <w:rsid w:val="00D11744"/>
    <w:pPr>
      <w:numPr>
        <w:ilvl w:val="3"/>
        <w:numId w:val="20"/>
      </w:numPr>
      <w:spacing w:after="140" w:line="290" w:lineRule="auto"/>
      <w:jc w:val="both"/>
      <w:outlineLvl w:val="3"/>
    </w:pPr>
    <w:rPr>
      <w:rFonts w:ascii="Arial" w:eastAsia="Times New Roman" w:hAnsi="Arial"/>
      <w:kern w:val="20"/>
      <w:sz w:val="20"/>
      <w:szCs w:val="24"/>
    </w:rPr>
  </w:style>
  <w:style w:type="character" w:customStyle="1" w:styleId="Level4Car">
    <w:name w:val="Level 4 Car"/>
    <w:link w:val="Level4"/>
    <w:semiHidden/>
    <w:rsid w:val="00E7026F"/>
    <w:rPr>
      <w:rFonts w:ascii="Arial" w:eastAsia="Times New Roman" w:hAnsi="Arial" w:cs="Times New Roman"/>
      <w:kern w:val="20"/>
      <w:sz w:val="20"/>
      <w:szCs w:val="24"/>
    </w:rPr>
  </w:style>
  <w:style w:type="paragraph" w:customStyle="1" w:styleId="Level5">
    <w:name w:val="Level 5"/>
    <w:basedOn w:val="Normal"/>
    <w:link w:val="Level5Car"/>
    <w:semiHidden/>
    <w:rsid w:val="00D11744"/>
    <w:pPr>
      <w:numPr>
        <w:ilvl w:val="4"/>
        <w:numId w:val="20"/>
      </w:numPr>
      <w:spacing w:after="140" w:line="290" w:lineRule="auto"/>
      <w:jc w:val="both"/>
      <w:outlineLvl w:val="4"/>
    </w:pPr>
    <w:rPr>
      <w:rFonts w:ascii="Arial" w:eastAsia="Times New Roman" w:hAnsi="Arial"/>
      <w:kern w:val="20"/>
      <w:sz w:val="20"/>
      <w:szCs w:val="24"/>
    </w:rPr>
  </w:style>
  <w:style w:type="paragraph" w:customStyle="1" w:styleId="Level6">
    <w:name w:val="Level 6"/>
    <w:basedOn w:val="Normal"/>
    <w:link w:val="Level6Car"/>
    <w:semiHidden/>
    <w:rsid w:val="00D11744"/>
    <w:pPr>
      <w:numPr>
        <w:ilvl w:val="5"/>
        <w:numId w:val="20"/>
      </w:numPr>
      <w:tabs>
        <w:tab w:val="clear" w:pos="5925"/>
        <w:tab w:val="num" w:pos="3288"/>
      </w:tabs>
      <w:spacing w:after="140" w:line="290" w:lineRule="auto"/>
      <w:ind w:left="3288"/>
      <w:jc w:val="both"/>
      <w:outlineLvl w:val="5"/>
    </w:pPr>
    <w:rPr>
      <w:rFonts w:ascii="Arial" w:eastAsia="Times New Roman" w:hAnsi="Arial"/>
      <w:kern w:val="20"/>
      <w:sz w:val="20"/>
      <w:szCs w:val="24"/>
    </w:rPr>
  </w:style>
  <w:style w:type="paragraph" w:customStyle="1" w:styleId="Level7">
    <w:name w:val="Level 7"/>
    <w:basedOn w:val="Normal"/>
    <w:semiHidden/>
    <w:rsid w:val="00D11744"/>
    <w:pPr>
      <w:numPr>
        <w:ilvl w:val="6"/>
        <w:numId w:val="20"/>
      </w:numPr>
      <w:spacing w:after="140" w:line="290" w:lineRule="auto"/>
      <w:jc w:val="both"/>
      <w:outlineLvl w:val="6"/>
    </w:pPr>
    <w:rPr>
      <w:rFonts w:ascii="Arial" w:eastAsia="Times New Roman" w:hAnsi="Arial"/>
      <w:kern w:val="20"/>
      <w:sz w:val="20"/>
      <w:szCs w:val="24"/>
    </w:rPr>
  </w:style>
  <w:style w:type="paragraph" w:customStyle="1" w:styleId="Level8">
    <w:name w:val="Level 8"/>
    <w:basedOn w:val="Normal"/>
    <w:semiHidden/>
    <w:rsid w:val="00D11744"/>
    <w:pPr>
      <w:numPr>
        <w:ilvl w:val="7"/>
        <w:numId w:val="20"/>
      </w:numPr>
      <w:spacing w:after="140" w:line="290" w:lineRule="auto"/>
      <w:jc w:val="both"/>
      <w:outlineLvl w:val="7"/>
    </w:pPr>
    <w:rPr>
      <w:rFonts w:ascii="Arial" w:eastAsia="Times New Roman" w:hAnsi="Arial"/>
      <w:kern w:val="20"/>
      <w:sz w:val="20"/>
      <w:szCs w:val="24"/>
    </w:rPr>
  </w:style>
  <w:style w:type="paragraph" w:customStyle="1" w:styleId="Level9">
    <w:name w:val="Level 9"/>
    <w:basedOn w:val="Normal"/>
    <w:semiHidden/>
    <w:rsid w:val="00D11744"/>
    <w:pPr>
      <w:numPr>
        <w:ilvl w:val="8"/>
        <w:numId w:val="20"/>
      </w:numPr>
      <w:spacing w:after="140" w:line="290" w:lineRule="auto"/>
      <w:jc w:val="both"/>
      <w:outlineLvl w:val="8"/>
    </w:pPr>
    <w:rPr>
      <w:rFonts w:ascii="Arial" w:eastAsia="Times New Roman" w:hAnsi="Arial"/>
      <w:kern w:val="20"/>
      <w:sz w:val="20"/>
      <w:szCs w:val="24"/>
    </w:rPr>
  </w:style>
  <w:style w:type="character" w:styleId="Lienhypertexte">
    <w:name w:val="Hyperlink"/>
    <w:semiHidden/>
    <w:rsid w:val="00D11744"/>
    <w:rPr>
      <w:color w:val="AF005F"/>
      <w:u w:val="none"/>
    </w:rPr>
  </w:style>
  <w:style w:type="character" w:styleId="Lienhypertextesuivivisit">
    <w:name w:val="FollowedHyperlink"/>
    <w:semiHidden/>
    <w:rsid w:val="00D11744"/>
    <w:rPr>
      <w:color w:val="AF005F"/>
      <w:u w:val="none"/>
    </w:rPr>
  </w:style>
  <w:style w:type="paragraph" w:customStyle="1" w:styleId="ListNumbers">
    <w:name w:val="List Numbers"/>
    <w:basedOn w:val="Normal"/>
    <w:semiHidden/>
    <w:rsid w:val="00D11744"/>
    <w:pPr>
      <w:numPr>
        <w:numId w:val="19"/>
      </w:numPr>
      <w:spacing w:after="140" w:line="290" w:lineRule="auto"/>
      <w:jc w:val="both"/>
      <w:outlineLvl w:val="0"/>
    </w:pPr>
    <w:rPr>
      <w:rFonts w:ascii="Arial" w:eastAsia="Times New Roman" w:hAnsi="Arial"/>
      <w:kern w:val="20"/>
      <w:sz w:val="20"/>
      <w:szCs w:val="24"/>
    </w:rPr>
  </w:style>
  <w:style w:type="paragraph" w:customStyle="1" w:styleId="Niveau1">
    <w:name w:val="Niveau 1"/>
    <w:basedOn w:val="Level1"/>
    <w:link w:val="Niveau1Car"/>
    <w:semiHidden/>
    <w:qFormat/>
    <w:rsid w:val="00D11744"/>
    <w:pPr>
      <w:numPr>
        <w:numId w:val="0"/>
      </w:numPr>
    </w:pPr>
  </w:style>
  <w:style w:type="character" w:customStyle="1" w:styleId="Niveau1Car">
    <w:name w:val="Niveau 1 Car"/>
    <w:link w:val="Niveau1"/>
    <w:semiHidden/>
    <w:rsid w:val="00E7026F"/>
    <w:rPr>
      <w:rFonts w:ascii="Arial" w:eastAsia="Times New Roman" w:hAnsi="Arial" w:cs="Times New Roman"/>
      <w:b/>
      <w:kern w:val="20"/>
      <w:szCs w:val="24"/>
    </w:rPr>
  </w:style>
  <w:style w:type="paragraph" w:customStyle="1" w:styleId="Niveau2">
    <w:name w:val="Niveau 2"/>
    <w:basedOn w:val="Level2"/>
    <w:link w:val="Niveau2Car"/>
    <w:semiHidden/>
    <w:qFormat/>
    <w:rsid w:val="00D11744"/>
    <w:pPr>
      <w:numPr>
        <w:ilvl w:val="0"/>
        <w:numId w:val="0"/>
      </w:numPr>
    </w:pPr>
  </w:style>
  <w:style w:type="character" w:customStyle="1" w:styleId="Niveau2Car">
    <w:name w:val="Niveau 2 Car"/>
    <w:link w:val="Niveau2"/>
    <w:semiHidden/>
    <w:rsid w:val="00E7026F"/>
    <w:rPr>
      <w:rFonts w:ascii="Arial" w:eastAsia="Times New Roman" w:hAnsi="Arial" w:cs="Times New Roman"/>
      <w:b/>
      <w:kern w:val="20"/>
      <w:sz w:val="21"/>
      <w:szCs w:val="24"/>
    </w:rPr>
  </w:style>
  <w:style w:type="paragraph" w:customStyle="1" w:styleId="Niveau3">
    <w:name w:val="Niveau 3"/>
    <w:basedOn w:val="Level3"/>
    <w:link w:val="Niveau3Car"/>
    <w:semiHidden/>
    <w:qFormat/>
    <w:rsid w:val="00D11744"/>
    <w:pPr>
      <w:tabs>
        <w:tab w:val="clear" w:pos="1361"/>
      </w:tabs>
      <w:ind w:left="0" w:firstLine="0"/>
    </w:pPr>
  </w:style>
  <w:style w:type="character" w:customStyle="1" w:styleId="Niveau3Car">
    <w:name w:val="Niveau 3 Car"/>
    <w:link w:val="Niveau3"/>
    <w:semiHidden/>
    <w:rsid w:val="00E7026F"/>
    <w:rPr>
      <w:rFonts w:ascii="Arial" w:eastAsia="Times New Roman" w:hAnsi="Arial" w:cs="Times New Roman"/>
      <w:b/>
      <w:kern w:val="20"/>
      <w:sz w:val="20"/>
      <w:szCs w:val="24"/>
    </w:rPr>
  </w:style>
  <w:style w:type="paragraph" w:customStyle="1" w:styleId="Niveau4">
    <w:name w:val="Niveau 4"/>
    <w:basedOn w:val="Level4"/>
    <w:link w:val="Niveau4Car"/>
    <w:semiHidden/>
    <w:qFormat/>
    <w:rsid w:val="00D11744"/>
    <w:pPr>
      <w:keepNext/>
      <w:numPr>
        <w:ilvl w:val="0"/>
        <w:numId w:val="0"/>
      </w:numPr>
    </w:pPr>
  </w:style>
  <w:style w:type="character" w:customStyle="1" w:styleId="Niveau4Car">
    <w:name w:val="Niveau 4 Car"/>
    <w:link w:val="Niveau4"/>
    <w:semiHidden/>
    <w:rsid w:val="00E7026F"/>
    <w:rPr>
      <w:rFonts w:ascii="Arial" w:eastAsia="Times New Roman" w:hAnsi="Arial" w:cs="Times New Roman"/>
      <w:kern w:val="20"/>
      <w:sz w:val="20"/>
      <w:szCs w:val="24"/>
    </w:rPr>
  </w:style>
  <w:style w:type="paragraph" w:styleId="Notedebasdepage">
    <w:name w:val="footnote text"/>
    <w:basedOn w:val="Normal"/>
    <w:link w:val="NotedebasdepageCar"/>
    <w:semiHidden/>
    <w:rsid w:val="00D11744"/>
    <w:pPr>
      <w:keepLines/>
      <w:tabs>
        <w:tab w:val="left" w:pos="227"/>
      </w:tabs>
      <w:spacing w:after="60" w:line="200" w:lineRule="atLeast"/>
      <w:ind w:left="227" w:hanging="227"/>
      <w:jc w:val="both"/>
    </w:pPr>
    <w:rPr>
      <w:rFonts w:ascii="Arial" w:eastAsia="Times New Roman" w:hAnsi="Arial"/>
      <w:kern w:val="20"/>
      <w:sz w:val="16"/>
      <w:szCs w:val="20"/>
    </w:rPr>
  </w:style>
  <w:style w:type="character" w:customStyle="1" w:styleId="NotedebasdepageCar">
    <w:name w:val="Note de bas de page Car"/>
    <w:link w:val="Notedebasdepage"/>
    <w:semiHidden/>
    <w:rsid w:val="00E7026F"/>
    <w:rPr>
      <w:rFonts w:ascii="Arial" w:eastAsia="Times New Roman" w:hAnsi="Arial" w:cs="Times New Roman"/>
      <w:kern w:val="20"/>
      <w:sz w:val="16"/>
      <w:szCs w:val="20"/>
    </w:rPr>
  </w:style>
  <w:style w:type="paragraph" w:styleId="Notedefin">
    <w:name w:val="endnote text"/>
    <w:basedOn w:val="Normal"/>
    <w:link w:val="NotedefinCar"/>
    <w:semiHidden/>
    <w:rsid w:val="00D11744"/>
    <w:pPr>
      <w:spacing w:after="0" w:line="240" w:lineRule="auto"/>
    </w:pPr>
    <w:rPr>
      <w:rFonts w:ascii="Arial" w:eastAsia="Times New Roman" w:hAnsi="Arial"/>
      <w:sz w:val="20"/>
      <w:szCs w:val="20"/>
    </w:rPr>
  </w:style>
  <w:style w:type="character" w:customStyle="1" w:styleId="NotedefinCar">
    <w:name w:val="Note de fin Car"/>
    <w:link w:val="Notedefin"/>
    <w:semiHidden/>
    <w:rsid w:val="00E7026F"/>
    <w:rPr>
      <w:rFonts w:ascii="Arial" w:eastAsia="Times New Roman" w:hAnsi="Arial" w:cs="Times New Roman"/>
      <w:sz w:val="20"/>
      <w:szCs w:val="20"/>
    </w:rPr>
  </w:style>
  <w:style w:type="character" w:styleId="Numrodepage">
    <w:name w:val="page number"/>
    <w:semiHidden/>
    <w:rsid w:val="00D11744"/>
    <w:rPr>
      <w:rFonts w:ascii="Arial" w:hAnsi="Arial"/>
      <w:sz w:val="20"/>
    </w:rPr>
  </w:style>
  <w:style w:type="paragraph" w:customStyle="1" w:styleId="Parties">
    <w:name w:val="Parties"/>
    <w:basedOn w:val="Normal"/>
    <w:link w:val="PartiesCar"/>
    <w:semiHidden/>
    <w:rsid w:val="00D11744"/>
    <w:pPr>
      <w:numPr>
        <w:numId w:val="21"/>
      </w:numPr>
      <w:spacing w:after="140" w:line="290" w:lineRule="auto"/>
      <w:jc w:val="both"/>
    </w:pPr>
    <w:rPr>
      <w:rFonts w:ascii="Arial" w:eastAsia="Times New Roman" w:hAnsi="Arial"/>
      <w:kern w:val="20"/>
      <w:sz w:val="20"/>
      <w:szCs w:val="24"/>
    </w:rPr>
  </w:style>
  <w:style w:type="paragraph" w:styleId="Pieddepage">
    <w:name w:val="footer"/>
    <w:basedOn w:val="Normal"/>
    <w:link w:val="PieddepageCar"/>
    <w:uiPriority w:val="99"/>
    <w:rsid w:val="00D11744"/>
    <w:pPr>
      <w:tabs>
        <w:tab w:val="center" w:pos="4366"/>
        <w:tab w:val="right" w:pos="8732"/>
      </w:tabs>
      <w:spacing w:after="0" w:line="240" w:lineRule="auto"/>
    </w:pPr>
    <w:rPr>
      <w:rFonts w:ascii="Arial" w:eastAsia="Times New Roman" w:hAnsi="Arial"/>
      <w:kern w:val="17"/>
      <w:sz w:val="17"/>
      <w:szCs w:val="24"/>
    </w:rPr>
  </w:style>
  <w:style w:type="character" w:customStyle="1" w:styleId="PieddepageCar">
    <w:name w:val="Pied de page Car"/>
    <w:link w:val="Pieddepage"/>
    <w:uiPriority w:val="99"/>
    <w:rsid w:val="00E7026F"/>
    <w:rPr>
      <w:rFonts w:ascii="Arial" w:eastAsia="Times New Roman" w:hAnsi="Arial" w:cs="Times New Roman"/>
      <w:kern w:val="17"/>
      <w:sz w:val="17"/>
      <w:szCs w:val="24"/>
    </w:rPr>
  </w:style>
  <w:style w:type="paragraph" w:customStyle="1" w:styleId="Recitals">
    <w:name w:val="Recitals"/>
    <w:basedOn w:val="Normal"/>
    <w:link w:val="RecitalsCar"/>
    <w:semiHidden/>
    <w:rsid w:val="00D11744"/>
    <w:pPr>
      <w:numPr>
        <w:numId w:val="22"/>
      </w:numPr>
      <w:spacing w:after="140" w:line="290" w:lineRule="auto"/>
      <w:jc w:val="both"/>
    </w:pPr>
    <w:rPr>
      <w:rFonts w:ascii="Arial" w:eastAsia="Times New Roman" w:hAnsi="Arial"/>
      <w:kern w:val="20"/>
      <w:sz w:val="20"/>
      <w:szCs w:val="24"/>
    </w:rPr>
  </w:style>
  <w:style w:type="paragraph" w:customStyle="1" w:styleId="roman1">
    <w:name w:val="roman 1"/>
    <w:basedOn w:val="Normal"/>
    <w:link w:val="roman1Car"/>
    <w:semiHidden/>
    <w:rsid w:val="00D11744"/>
    <w:pPr>
      <w:numPr>
        <w:numId w:val="23"/>
      </w:numPr>
      <w:spacing w:after="140" w:line="290" w:lineRule="auto"/>
      <w:jc w:val="both"/>
    </w:pPr>
    <w:rPr>
      <w:rFonts w:ascii="Arial" w:eastAsia="Times New Roman" w:hAnsi="Arial"/>
      <w:kern w:val="20"/>
      <w:sz w:val="20"/>
      <w:szCs w:val="20"/>
    </w:rPr>
  </w:style>
  <w:style w:type="paragraph" w:customStyle="1" w:styleId="roman2">
    <w:name w:val="roman 2"/>
    <w:basedOn w:val="Normal"/>
    <w:link w:val="roman2Car"/>
    <w:semiHidden/>
    <w:rsid w:val="00D11744"/>
    <w:pPr>
      <w:numPr>
        <w:numId w:val="24"/>
      </w:numPr>
      <w:spacing w:after="140" w:line="290" w:lineRule="auto"/>
      <w:jc w:val="both"/>
    </w:pPr>
    <w:rPr>
      <w:rFonts w:ascii="Arial" w:eastAsia="Times New Roman" w:hAnsi="Arial"/>
      <w:kern w:val="20"/>
      <w:sz w:val="20"/>
      <w:szCs w:val="20"/>
    </w:rPr>
  </w:style>
  <w:style w:type="paragraph" w:customStyle="1" w:styleId="roman3">
    <w:name w:val="roman 3"/>
    <w:basedOn w:val="Normal"/>
    <w:link w:val="roman3Car"/>
    <w:semiHidden/>
    <w:rsid w:val="00D11744"/>
    <w:pPr>
      <w:numPr>
        <w:numId w:val="25"/>
      </w:numPr>
      <w:spacing w:after="140" w:line="290" w:lineRule="auto"/>
      <w:jc w:val="both"/>
    </w:pPr>
    <w:rPr>
      <w:rFonts w:ascii="Arial" w:eastAsia="Times New Roman" w:hAnsi="Arial"/>
      <w:kern w:val="20"/>
      <w:sz w:val="20"/>
      <w:szCs w:val="20"/>
    </w:rPr>
  </w:style>
  <w:style w:type="paragraph" w:customStyle="1" w:styleId="roman4">
    <w:name w:val="roman 4"/>
    <w:basedOn w:val="Normal"/>
    <w:link w:val="roman4Car"/>
    <w:semiHidden/>
    <w:rsid w:val="00D11744"/>
    <w:pPr>
      <w:numPr>
        <w:numId w:val="26"/>
      </w:numPr>
      <w:spacing w:after="140" w:line="290" w:lineRule="auto"/>
      <w:jc w:val="both"/>
    </w:pPr>
    <w:rPr>
      <w:rFonts w:ascii="Arial" w:eastAsia="Times New Roman" w:hAnsi="Arial"/>
      <w:kern w:val="20"/>
      <w:sz w:val="20"/>
      <w:szCs w:val="20"/>
    </w:rPr>
  </w:style>
  <w:style w:type="paragraph" w:customStyle="1" w:styleId="roman5">
    <w:name w:val="roman 5"/>
    <w:basedOn w:val="Normal"/>
    <w:link w:val="roman5Car"/>
    <w:semiHidden/>
    <w:rsid w:val="00D11744"/>
    <w:pPr>
      <w:numPr>
        <w:numId w:val="27"/>
      </w:numPr>
      <w:spacing w:after="140" w:line="290" w:lineRule="auto"/>
      <w:jc w:val="both"/>
    </w:pPr>
    <w:rPr>
      <w:rFonts w:ascii="Arial" w:eastAsia="Times New Roman" w:hAnsi="Arial"/>
      <w:kern w:val="20"/>
      <w:sz w:val="20"/>
      <w:szCs w:val="20"/>
    </w:rPr>
  </w:style>
  <w:style w:type="paragraph" w:customStyle="1" w:styleId="roman6">
    <w:name w:val="roman 6"/>
    <w:basedOn w:val="Normal"/>
    <w:link w:val="roman6Car"/>
    <w:semiHidden/>
    <w:rsid w:val="00D11744"/>
    <w:pPr>
      <w:numPr>
        <w:numId w:val="28"/>
      </w:numPr>
      <w:spacing w:after="140" w:line="290" w:lineRule="auto"/>
      <w:jc w:val="both"/>
    </w:pPr>
    <w:rPr>
      <w:rFonts w:ascii="Arial" w:eastAsia="Times New Roman" w:hAnsi="Arial"/>
      <w:kern w:val="20"/>
      <w:sz w:val="20"/>
      <w:szCs w:val="20"/>
    </w:rPr>
  </w:style>
  <w:style w:type="paragraph" w:customStyle="1" w:styleId="SchedApps">
    <w:name w:val="Sched/Apps"/>
    <w:basedOn w:val="Normal"/>
    <w:next w:val="Body"/>
    <w:semiHidden/>
    <w:rsid w:val="00D11744"/>
    <w:pPr>
      <w:keepNext/>
      <w:pageBreakBefore/>
      <w:spacing w:after="240" w:line="290" w:lineRule="auto"/>
      <w:jc w:val="center"/>
      <w:outlineLvl w:val="3"/>
    </w:pPr>
    <w:rPr>
      <w:rFonts w:ascii="Arial" w:eastAsia="Times New Roman" w:hAnsi="Arial"/>
      <w:b/>
      <w:kern w:val="23"/>
      <w:sz w:val="23"/>
      <w:szCs w:val="24"/>
    </w:rPr>
  </w:style>
  <w:style w:type="paragraph" w:customStyle="1" w:styleId="Schedule1">
    <w:name w:val="Schedule 1"/>
    <w:basedOn w:val="Normal"/>
    <w:link w:val="Schedule1Car"/>
    <w:semiHidden/>
    <w:rsid w:val="00D11744"/>
    <w:pPr>
      <w:numPr>
        <w:numId w:val="29"/>
      </w:numPr>
      <w:spacing w:after="140" w:line="290" w:lineRule="auto"/>
      <w:jc w:val="both"/>
      <w:outlineLvl w:val="0"/>
    </w:pPr>
    <w:rPr>
      <w:rFonts w:ascii="Arial" w:eastAsia="Times New Roman" w:hAnsi="Arial"/>
      <w:kern w:val="20"/>
      <w:sz w:val="20"/>
      <w:szCs w:val="24"/>
    </w:rPr>
  </w:style>
  <w:style w:type="paragraph" w:customStyle="1" w:styleId="Schedule2">
    <w:name w:val="Schedule 2"/>
    <w:basedOn w:val="Normal"/>
    <w:semiHidden/>
    <w:rsid w:val="00D11744"/>
    <w:pPr>
      <w:numPr>
        <w:ilvl w:val="1"/>
        <w:numId w:val="29"/>
      </w:numPr>
      <w:spacing w:after="140" w:line="290" w:lineRule="auto"/>
      <w:jc w:val="both"/>
      <w:outlineLvl w:val="1"/>
    </w:pPr>
    <w:rPr>
      <w:rFonts w:ascii="Arial" w:eastAsia="Times New Roman" w:hAnsi="Arial"/>
      <w:kern w:val="20"/>
      <w:sz w:val="20"/>
      <w:szCs w:val="24"/>
    </w:rPr>
  </w:style>
  <w:style w:type="paragraph" w:customStyle="1" w:styleId="Schedule3">
    <w:name w:val="Schedule 3"/>
    <w:basedOn w:val="Normal"/>
    <w:semiHidden/>
    <w:rsid w:val="00D11744"/>
    <w:pPr>
      <w:numPr>
        <w:ilvl w:val="2"/>
        <w:numId w:val="29"/>
      </w:numPr>
      <w:spacing w:after="140" w:line="290" w:lineRule="auto"/>
      <w:jc w:val="both"/>
      <w:outlineLvl w:val="2"/>
    </w:pPr>
    <w:rPr>
      <w:rFonts w:ascii="Arial" w:eastAsia="Times New Roman" w:hAnsi="Arial"/>
      <w:kern w:val="20"/>
      <w:sz w:val="20"/>
      <w:szCs w:val="24"/>
    </w:rPr>
  </w:style>
  <w:style w:type="paragraph" w:customStyle="1" w:styleId="Schedule4">
    <w:name w:val="Schedule 4"/>
    <w:basedOn w:val="Normal"/>
    <w:semiHidden/>
    <w:rsid w:val="00D11744"/>
    <w:pPr>
      <w:numPr>
        <w:ilvl w:val="3"/>
        <w:numId w:val="29"/>
      </w:numPr>
      <w:spacing w:after="140" w:line="290" w:lineRule="auto"/>
      <w:jc w:val="both"/>
      <w:outlineLvl w:val="3"/>
    </w:pPr>
    <w:rPr>
      <w:rFonts w:ascii="Arial" w:eastAsia="Times New Roman" w:hAnsi="Arial"/>
      <w:kern w:val="20"/>
      <w:sz w:val="20"/>
      <w:szCs w:val="24"/>
    </w:rPr>
  </w:style>
  <w:style w:type="paragraph" w:customStyle="1" w:styleId="Schedule5">
    <w:name w:val="Schedule 5"/>
    <w:basedOn w:val="Normal"/>
    <w:semiHidden/>
    <w:rsid w:val="00D11744"/>
    <w:pPr>
      <w:numPr>
        <w:ilvl w:val="4"/>
        <w:numId w:val="29"/>
      </w:numPr>
      <w:spacing w:after="140" w:line="290" w:lineRule="auto"/>
      <w:jc w:val="both"/>
      <w:outlineLvl w:val="4"/>
    </w:pPr>
    <w:rPr>
      <w:rFonts w:ascii="Arial" w:eastAsia="Times New Roman" w:hAnsi="Arial"/>
      <w:kern w:val="20"/>
      <w:sz w:val="20"/>
      <w:szCs w:val="24"/>
    </w:rPr>
  </w:style>
  <w:style w:type="paragraph" w:customStyle="1" w:styleId="Schedule6">
    <w:name w:val="Schedule 6"/>
    <w:basedOn w:val="Normal"/>
    <w:semiHidden/>
    <w:rsid w:val="00D11744"/>
    <w:pPr>
      <w:numPr>
        <w:ilvl w:val="5"/>
        <w:numId w:val="29"/>
      </w:numPr>
      <w:spacing w:after="140" w:line="290" w:lineRule="auto"/>
      <w:jc w:val="both"/>
      <w:outlineLvl w:val="5"/>
    </w:pPr>
    <w:rPr>
      <w:rFonts w:ascii="Arial" w:eastAsia="Times New Roman" w:hAnsi="Arial"/>
      <w:kern w:val="20"/>
      <w:sz w:val="20"/>
      <w:szCs w:val="24"/>
    </w:rPr>
  </w:style>
  <w:style w:type="paragraph" w:customStyle="1" w:styleId="SubHead">
    <w:name w:val="SubHead"/>
    <w:basedOn w:val="Normal"/>
    <w:next w:val="Body"/>
    <w:semiHidden/>
    <w:rsid w:val="00D11744"/>
    <w:pPr>
      <w:keepNext/>
      <w:spacing w:before="120" w:after="60" w:line="290" w:lineRule="auto"/>
      <w:jc w:val="both"/>
    </w:pPr>
    <w:rPr>
      <w:rFonts w:ascii="Arial" w:eastAsia="Times New Roman" w:hAnsi="Arial"/>
      <w:b/>
      <w:kern w:val="21"/>
      <w:sz w:val="21"/>
      <w:szCs w:val="24"/>
    </w:rPr>
  </w:style>
  <w:style w:type="paragraph" w:customStyle="1" w:styleId="TCLevel1">
    <w:name w:val="T+C Level 1"/>
    <w:basedOn w:val="Normal"/>
    <w:next w:val="Normal"/>
    <w:semiHidden/>
    <w:rsid w:val="00D11744"/>
    <w:pPr>
      <w:keepNext/>
      <w:numPr>
        <w:numId w:val="30"/>
      </w:numPr>
      <w:spacing w:before="140" w:after="0" w:line="290" w:lineRule="auto"/>
      <w:jc w:val="both"/>
      <w:outlineLvl w:val="0"/>
    </w:pPr>
    <w:rPr>
      <w:rFonts w:ascii="Arial" w:eastAsia="Times New Roman" w:hAnsi="Arial"/>
      <w:b/>
      <w:kern w:val="20"/>
      <w:sz w:val="20"/>
      <w:szCs w:val="24"/>
    </w:rPr>
  </w:style>
  <w:style w:type="paragraph" w:customStyle="1" w:styleId="TCLevel2">
    <w:name w:val="T+C Level 2"/>
    <w:basedOn w:val="Normal"/>
    <w:semiHidden/>
    <w:rsid w:val="00D11744"/>
    <w:pPr>
      <w:numPr>
        <w:ilvl w:val="1"/>
        <w:numId w:val="30"/>
      </w:numPr>
      <w:spacing w:after="140" w:line="290" w:lineRule="auto"/>
      <w:jc w:val="both"/>
      <w:outlineLvl w:val="1"/>
    </w:pPr>
    <w:rPr>
      <w:rFonts w:ascii="Arial" w:eastAsia="Times New Roman" w:hAnsi="Arial"/>
      <w:kern w:val="20"/>
      <w:sz w:val="20"/>
      <w:szCs w:val="24"/>
    </w:rPr>
  </w:style>
  <w:style w:type="paragraph" w:customStyle="1" w:styleId="TCLevel3">
    <w:name w:val="T+C Level 3"/>
    <w:basedOn w:val="Normal"/>
    <w:semiHidden/>
    <w:rsid w:val="00D11744"/>
    <w:pPr>
      <w:numPr>
        <w:ilvl w:val="2"/>
        <w:numId w:val="30"/>
      </w:numPr>
      <w:spacing w:after="140" w:line="290" w:lineRule="auto"/>
      <w:jc w:val="both"/>
      <w:outlineLvl w:val="2"/>
    </w:pPr>
    <w:rPr>
      <w:rFonts w:ascii="Arial" w:eastAsia="Times New Roman" w:hAnsi="Arial"/>
      <w:kern w:val="20"/>
      <w:sz w:val="20"/>
      <w:szCs w:val="24"/>
    </w:rPr>
  </w:style>
  <w:style w:type="paragraph" w:customStyle="1" w:styleId="TCLevel4">
    <w:name w:val="T+C Level 4"/>
    <w:basedOn w:val="Normal"/>
    <w:semiHidden/>
    <w:rsid w:val="00D11744"/>
    <w:pPr>
      <w:numPr>
        <w:ilvl w:val="3"/>
        <w:numId w:val="30"/>
      </w:numPr>
      <w:spacing w:after="140" w:line="290" w:lineRule="auto"/>
      <w:jc w:val="both"/>
      <w:outlineLvl w:val="3"/>
    </w:pPr>
    <w:rPr>
      <w:rFonts w:ascii="Arial" w:eastAsia="Times New Roman" w:hAnsi="Arial"/>
      <w:kern w:val="20"/>
      <w:sz w:val="20"/>
      <w:szCs w:val="24"/>
    </w:rPr>
  </w:style>
  <w:style w:type="paragraph" w:customStyle="1" w:styleId="Table1">
    <w:name w:val="Table 1"/>
    <w:basedOn w:val="Normal"/>
    <w:semiHidden/>
    <w:rsid w:val="00D11744"/>
    <w:pPr>
      <w:numPr>
        <w:numId w:val="31"/>
      </w:numPr>
      <w:spacing w:before="60" w:after="60" w:line="290" w:lineRule="auto"/>
      <w:outlineLvl w:val="0"/>
    </w:pPr>
    <w:rPr>
      <w:rFonts w:ascii="Arial" w:eastAsia="Times New Roman" w:hAnsi="Arial"/>
      <w:kern w:val="20"/>
      <w:sz w:val="20"/>
      <w:szCs w:val="24"/>
    </w:rPr>
  </w:style>
  <w:style w:type="paragraph" w:customStyle="1" w:styleId="Table2">
    <w:name w:val="Table 2"/>
    <w:basedOn w:val="Normal"/>
    <w:semiHidden/>
    <w:rsid w:val="00D11744"/>
    <w:pPr>
      <w:numPr>
        <w:ilvl w:val="1"/>
        <w:numId w:val="31"/>
      </w:numPr>
      <w:spacing w:before="60" w:after="60" w:line="290" w:lineRule="auto"/>
      <w:outlineLvl w:val="1"/>
    </w:pPr>
    <w:rPr>
      <w:rFonts w:ascii="Arial" w:eastAsia="Times New Roman" w:hAnsi="Arial"/>
      <w:kern w:val="20"/>
      <w:sz w:val="20"/>
      <w:szCs w:val="24"/>
    </w:rPr>
  </w:style>
  <w:style w:type="paragraph" w:customStyle="1" w:styleId="Table3">
    <w:name w:val="Table 3"/>
    <w:basedOn w:val="Normal"/>
    <w:semiHidden/>
    <w:rsid w:val="00D11744"/>
    <w:pPr>
      <w:numPr>
        <w:ilvl w:val="2"/>
        <w:numId w:val="31"/>
      </w:numPr>
      <w:spacing w:before="60" w:after="60" w:line="290" w:lineRule="auto"/>
      <w:outlineLvl w:val="2"/>
    </w:pPr>
    <w:rPr>
      <w:rFonts w:ascii="Arial" w:eastAsia="Times New Roman" w:hAnsi="Arial"/>
      <w:kern w:val="20"/>
      <w:sz w:val="20"/>
      <w:szCs w:val="24"/>
    </w:rPr>
  </w:style>
  <w:style w:type="paragraph" w:customStyle="1" w:styleId="Table4">
    <w:name w:val="Table 4"/>
    <w:basedOn w:val="Normal"/>
    <w:semiHidden/>
    <w:rsid w:val="00D11744"/>
    <w:pPr>
      <w:numPr>
        <w:ilvl w:val="3"/>
        <w:numId w:val="31"/>
      </w:numPr>
      <w:spacing w:before="60" w:after="60" w:line="290" w:lineRule="auto"/>
      <w:outlineLvl w:val="3"/>
    </w:pPr>
    <w:rPr>
      <w:rFonts w:ascii="Arial" w:eastAsia="Times New Roman" w:hAnsi="Arial"/>
      <w:kern w:val="20"/>
      <w:sz w:val="20"/>
      <w:szCs w:val="24"/>
    </w:rPr>
  </w:style>
  <w:style w:type="paragraph" w:customStyle="1" w:styleId="Table5">
    <w:name w:val="Table 5"/>
    <w:basedOn w:val="Normal"/>
    <w:semiHidden/>
    <w:rsid w:val="00D11744"/>
    <w:pPr>
      <w:numPr>
        <w:ilvl w:val="4"/>
        <w:numId w:val="31"/>
      </w:numPr>
      <w:spacing w:before="60" w:after="60" w:line="290" w:lineRule="auto"/>
      <w:outlineLvl w:val="4"/>
    </w:pPr>
    <w:rPr>
      <w:rFonts w:ascii="Arial" w:eastAsia="Times New Roman" w:hAnsi="Arial"/>
      <w:kern w:val="20"/>
      <w:sz w:val="20"/>
      <w:szCs w:val="24"/>
    </w:rPr>
  </w:style>
  <w:style w:type="paragraph" w:customStyle="1" w:styleId="Table6">
    <w:name w:val="Table 6"/>
    <w:basedOn w:val="Normal"/>
    <w:semiHidden/>
    <w:rsid w:val="00D11744"/>
    <w:pPr>
      <w:numPr>
        <w:ilvl w:val="5"/>
        <w:numId w:val="31"/>
      </w:numPr>
      <w:spacing w:before="60" w:after="60" w:line="290" w:lineRule="auto"/>
      <w:outlineLvl w:val="5"/>
    </w:pPr>
    <w:rPr>
      <w:rFonts w:ascii="Arial" w:eastAsia="Times New Roman" w:hAnsi="Arial"/>
      <w:kern w:val="20"/>
      <w:sz w:val="20"/>
      <w:szCs w:val="24"/>
    </w:rPr>
  </w:style>
  <w:style w:type="paragraph" w:customStyle="1" w:styleId="Tablealpha">
    <w:name w:val="Table alpha"/>
    <w:basedOn w:val="CellBody"/>
    <w:semiHidden/>
    <w:rsid w:val="00D11744"/>
    <w:pPr>
      <w:numPr>
        <w:numId w:val="32"/>
      </w:numPr>
    </w:pPr>
  </w:style>
  <w:style w:type="paragraph" w:customStyle="1" w:styleId="Tablebullet">
    <w:name w:val="Table bullet"/>
    <w:basedOn w:val="Normal"/>
    <w:semiHidden/>
    <w:rsid w:val="00D11744"/>
    <w:pPr>
      <w:numPr>
        <w:numId w:val="33"/>
      </w:numPr>
      <w:spacing w:before="60" w:after="60" w:line="290" w:lineRule="auto"/>
    </w:pPr>
    <w:rPr>
      <w:rFonts w:ascii="Arial" w:eastAsia="Times New Roman" w:hAnsi="Arial"/>
      <w:kern w:val="20"/>
      <w:sz w:val="20"/>
      <w:szCs w:val="24"/>
    </w:rPr>
  </w:style>
  <w:style w:type="paragraph" w:styleId="Tabledesrfrencesjuridiques">
    <w:name w:val="table of authorities"/>
    <w:basedOn w:val="Normal"/>
    <w:next w:val="Normal"/>
    <w:semiHidden/>
    <w:rsid w:val="00D11744"/>
    <w:pPr>
      <w:spacing w:after="0" w:line="240" w:lineRule="auto"/>
      <w:ind w:left="200" w:hanging="200"/>
    </w:pPr>
    <w:rPr>
      <w:rFonts w:ascii="Arial" w:eastAsia="Times New Roman" w:hAnsi="Arial"/>
      <w:sz w:val="20"/>
      <w:szCs w:val="24"/>
    </w:rPr>
  </w:style>
  <w:style w:type="paragraph" w:customStyle="1" w:styleId="Tableroman">
    <w:name w:val="Table roman"/>
    <w:basedOn w:val="CellBody"/>
    <w:semiHidden/>
    <w:rsid w:val="00D11744"/>
    <w:pPr>
      <w:numPr>
        <w:numId w:val="34"/>
      </w:numPr>
      <w:tabs>
        <w:tab w:val="clear" w:pos="680"/>
        <w:tab w:val="num" w:pos="360"/>
      </w:tabs>
      <w:ind w:left="0" w:firstLine="0"/>
    </w:pPr>
  </w:style>
  <w:style w:type="paragraph" w:styleId="Titre">
    <w:name w:val="Title"/>
    <w:basedOn w:val="Normal"/>
    <w:next w:val="Body"/>
    <w:link w:val="TitreCar"/>
    <w:semiHidden/>
    <w:qFormat/>
    <w:rsid w:val="00D11744"/>
    <w:pPr>
      <w:keepNext/>
      <w:spacing w:after="240" w:line="290" w:lineRule="auto"/>
      <w:jc w:val="both"/>
    </w:pPr>
    <w:rPr>
      <w:rFonts w:ascii="Arial" w:eastAsia="Times New Roman" w:hAnsi="Arial" w:cs="Arial"/>
      <w:b/>
      <w:bCs/>
      <w:kern w:val="28"/>
      <w:sz w:val="25"/>
      <w:szCs w:val="32"/>
    </w:rPr>
  </w:style>
  <w:style w:type="character" w:customStyle="1" w:styleId="TitreCar">
    <w:name w:val="Titre Car"/>
    <w:link w:val="Titre"/>
    <w:semiHidden/>
    <w:rsid w:val="00E7026F"/>
    <w:rPr>
      <w:rFonts w:ascii="Arial" w:eastAsia="Times New Roman" w:hAnsi="Arial" w:cs="Arial"/>
      <w:b/>
      <w:bCs/>
      <w:kern w:val="28"/>
      <w:sz w:val="25"/>
      <w:szCs w:val="32"/>
    </w:rPr>
  </w:style>
  <w:style w:type="character" w:customStyle="1" w:styleId="Titre1Car">
    <w:name w:val="Titre 1 Car"/>
    <w:link w:val="Titre1"/>
    <w:semiHidden/>
    <w:rsid w:val="00E7026F"/>
    <w:rPr>
      <w:rFonts w:ascii="Arial" w:eastAsia="Times New Roman" w:hAnsi="Arial" w:cs="Arial"/>
      <w:bCs/>
      <w:sz w:val="20"/>
      <w:szCs w:val="32"/>
    </w:rPr>
  </w:style>
  <w:style w:type="character" w:customStyle="1" w:styleId="Titre2Car">
    <w:name w:val="Titre 2 Car"/>
    <w:link w:val="Titre2"/>
    <w:semiHidden/>
    <w:rsid w:val="00E7026F"/>
    <w:rPr>
      <w:rFonts w:ascii="Arial" w:eastAsia="Times New Roman" w:hAnsi="Arial" w:cs="Arial"/>
      <w:bCs/>
      <w:iCs/>
      <w:sz w:val="20"/>
      <w:szCs w:val="28"/>
    </w:rPr>
  </w:style>
  <w:style w:type="character" w:customStyle="1" w:styleId="Titre3Car">
    <w:name w:val="Titre 3 Car"/>
    <w:link w:val="Titre3"/>
    <w:semiHidden/>
    <w:rsid w:val="00E7026F"/>
    <w:rPr>
      <w:rFonts w:ascii="Arial" w:eastAsia="Times New Roman" w:hAnsi="Arial" w:cs="Arial"/>
      <w:bCs/>
      <w:sz w:val="20"/>
      <w:szCs w:val="26"/>
    </w:rPr>
  </w:style>
  <w:style w:type="character" w:customStyle="1" w:styleId="Titre4Car">
    <w:name w:val="Titre 4 Car"/>
    <w:link w:val="Titre4"/>
    <w:semiHidden/>
    <w:rsid w:val="00E7026F"/>
    <w:rPr>
      <w:rFonts w:ascii="Arial" w:eastAsia="Times New Roman" w:hAnsi="Arial" w:cs="Times New Roman"/>
      <w:bCs/>
      <w:sz w:val="20"/>
      <w:szCs w:val="28"/>
    </w:rPr>
  </w:style>
  <w:style w:type="character" w:customStyle="1" w:styleId="Titre5Car">
    <w:name w:val="Titre 5 Car"/>
    <w:link w:val="Titre5"/>
    <w:semiHidden/>
    <w:rsid w:val="00E7026F"/>
    <w:rPr>
      <w:rFonts w:ascii="Arial" w:eastAsia="Times New Roman" w:hAnsi="Arial" w:cs="Times New Roman"/>
      <w:bCs/>
      <w:iCs/>
      <w:sz w:val="20"/>
      <w:szCs w:val="26"/>
    </w:rPr>
  </w:style>
  <w:style w:type="character" w:customStyle="1" w:styleId="Titre6Car">
    <w:name w:val="Titre 6 Car"/>
    <w:link w:val="Titre6"/>
    <w:semiHidden/>
    <w:rsid w:val="00E7026F"/>
    <w:rPr>
      <w:rFonts w:ascii="Arial" w:eastAsia="Times New Roman" w:hAnsi="Arial" w:cs="Times New Roman"/>
      <w:bCs/>
      <w:sz w:val="20"/>
    </w:rPr>
  </w:style>
  <w:style w:type="character" w:customStyle="1" w:styleId="Titre7Car">
    <w:name w:val="Titre 7 Car"/>
    <w:link w:val="Titre7"/>
    <w:semiHidden/>
    <w:rsid w:val="00E7026F"/>
    <w:rPr>
      <w:rFonts w:ascii="Arial" w:eastAsia="Times New Roman" w:hAnsi="Arial" w:cs="Times New Roman"/>
      <w:sz w:val="20"/>
      <w:szCs w:val="24"/>
    </w:rPr>
  </w:style>
  <w:style w:type="character" w:customStyle="1" w:styleId="Titre8Car">
    <w:name w:val="Titre 8 Car"/>
    <w:link w:val="Titre8"/>
    <w:semiHidden/>
    <w:rsid w:val="00E7026F"/>
    <w:rPr>
      <w:rFonts w:ascii="Arial" w:eastAsia="Times New Roman" w:hAnsi="Arial" w:cs="Times New Roman"/>
      <w:iCs/>
      <w:sz w:val="20"/>
      <w:szCs w:val="24"/>
    </w:rPr>
  </w:style>
  <w:style w:type="character" w:customStyle="1" w:styleId="Titre9Car">
    <w:name w:val="Titre 9 Car"/>
    <w:link w:val="Titre9"/>
    <w:semiHidden/>
    <w:rsid w:val="00E7026F"/>
    <w:rPr>
      <w:rFonts w:ascii="Arial" w:eastAsia="Times New Roman" w:hAnsi="Arial" w:cs="Arial"/>
      <w:sz w:val="20"/>
    </w:rPr>
  </w:style>
  <w:style w:type="paragraph" w:styleId="TM1">
    <w:name w:val="toc 1"/>
    <w:basedOn w:val="Normal"/>
    <w:next w:val="Body"/>
    <w:semiHidden/>
    <w:rsid w:val="00D11744"/>
    <w:pPr>
      <w:spacing w:before="280" w:after="140" w:line="290" w:lineRule="auto"/>
    </w:pPr>
    <w:rPr>
      <w:rFonts w:ascii="Arial" w:eastAsia="Times New Roman" w:hAnsi="Arial"/>
      <w:kern w:val="20"/>
      <w:sz w:val="20"/>
      <w:szCs w:val="24"/>
    </w:rPr>
  </w:style>
  <w:style w:type="paragraph" w:styleId="TM2">
    <w:name w:val="toc 2"/>
    <w:basedOn w:val="Normal"/>
    <w:next w:val="Body"/>
    <w:semiHidden/>
    <w:rsid w:val="00D11744"/>
    <w:pPr>
      <w:spacing w:before="280" w:after="140" w:line="290" w:lineRule="auto"/>
    </w:pPr>
    <w:rPr>
      <w:rFonts w:ascii="Arial" w:eastAsia="Times New Roman" w:hAnsi="Arial"/>
      <w:kern w:val="20"/>
      <w:sz w:val="20"/>
      <w:szCs w:val="24"/>
    </w:rPr>
  </w:style>
  <w:style w:type="paragraph" w:styleId="TM3">
    <w:name w:val="toc 3"/>
    <w:basedOn w:val="Normal"/>
    <w:next w:val="Body"/>
    <w:semiHidden/>
    <w:rsid w:val="00D11744"/>
    <w:pPr>
      <w:spacing w:before="280" w:after="140" w:line="290" w:lineRule="auto"/>
      <w:ind w:left="680"/>
    </w:pPr>
    <w:rPr>
      <w:rFonts w:ascii="Arial" w:eastAsia="Times New Roman" w:hAnsi="Arial"/>
      <w:kern w:val="20"/>
      <w:sz w:val="20"/>
      <w:szCs w:val="24"/>
    </w:rPr>
  </w:style>
  <w:style w:type="paragraph" w:styleId="TM4">
    <w:name w:val="toc 4"/>
    <w:basedOn w:val="Normal"/>
    <w:next w:val="Body"/>
    <w:semiHidden/>
    <w:rsid w:val="00D11744"/>
    <w:pPr>
      <w:spacing w:before="280" w:after="140" w:line="290" w:lineRule="auto"/>
      <w:ind w:left="680"/>
    </w:pPr>
    <w:rPr>
      <w:rFonts w:ascii="Arial" w:eastAsia="Times New Roman" w:hAnsi="Arial"/>
      <w:kern w:val="20"/>
      <w:sz w:val="20"/>
      <w:szCs w:val="24"/>
    </w:rPr>
  </w:style>
  <w:style w:type="paragraph" w:styleId="TM5">
    <w:name w:val="toc 5"/>
    <w:basedOn w:val="Normal"/>
    <w:next w:val="Body"/>
    <w:semiHidden/>
    <w:rsid w:val="00D11744"/>
    <w:pPr>
      <w:spacing w:after="0" w:line="240" w:lineRule="auto"/>
    </w:pPr>
    <w:rPr>
      <w:rFonts w:ascii="Arial" w:eastAsia="Times New Roman" w:hAnsi="Arial"/>
      <w:sz w:val="20"/>
      <w:szCs w:val="24"/>
    </w:rPr>
  </w:style>
  <w:style w:type="paragraph" w:styleId="TM6">
    <w:name w:val="toc 6"/>
    <w:basedOn w:val="Normal"/>
    <w:next w:val="Body"/>
    <w:semiHidden/>
    <w:rsid w:val="00D11744"/>
    <w:pPr>
      <w:spacing w:after="0" w:line="240" w:lineRule="auto"/>
    </w:pPr>
    <w:rPr>
      <w:rFonts w:ascii="Arial" w:eastAsia="Times New Roman" w:hAnsi="Arial"/>
      <w:sz w:val="20"/>
      <w:szCs w:val="24"/>
    </w:rPr>
  </w:style>
  <w:style w:type="paragraph" w:styleId="TM7">
    <w:name w:val="toc 7"/>
    <w:basedOn w:val="Normal"/>
    <w:next w:val="Body"/>
    <w:semiHidden/>
    <w:rsid w:val="00D11744"/>
    <w:pPr>
      <w:spacing w:after="0" w:line="240" w:lineRule="auto"/>
    </w:pPr>
    <w:rPr>
      <w:rFonts w:ascii="Arial" w:eastAsia="Times New Roman" w:hAnsi="Arial"/>
      <w:sz w:val="20"/>
      <w:szCs w:val="24"/>
    </w:rPr>
  </w:style>
  <w:style w:type="paragraph" w:styleId="TM8">
    <w:name w:val="toc 8"/>
    <w:basedOn w:val="Normal"/>
    <w:next w:val="Body"/>
    <w:semiHidden/>
    <w:rsid w:val="00D11744"/>
    <w:pPr>
      <w:spacing w:after="0" w:line="240" w:lineRule="auto"/>
    </w:pPr>
    <w:rPr>
      <w:rFonts w:ascii="Arial" w:eastAsia="Times New Roman" w:hAnsi="Arial"/>
      <w:sz w:val="20"/>
      <w:szCs w:val="24"/>
    </w:rPr>
  </w:style>
  <w:style w:type="paragraph" w:styleId="TM9">
    <w:name w:val="toc 9"/>
    <w:basedOn w:val="Normal"/>
    <w:next w:val="Body"/>
    <w:semiHidden/>
    <w:rsid w:val="00D11744"/>
    <w:pPr>
      <w:spacing w:after="0" w:line="240" w:lineRule="auto"/>
    </w:pPr>
    <w:rPr>
      <w:rFonts w:ascii="Arial" w:eastAsia="Times New Roman" w:hAnsi="Arial"/>
      <w:sz w:val="20"/>
      <w:szCs w:val="24"/>
    </w:rPr>
  </w:style>
  <w:style w:type="paragraph" w:customStyle="1" w:styleId="UCAlpha1">
    <w:name w:val="UCAlpha 1"/>
    <w:basedOn w:val="Normal"/>
    <w:link w:val="UCAlpha1Car"/>
    <w:semiHidden/>
    <w:rsid w:val="00D11744"/>
    <w:pPr>
      <w:spacing w:after="140" w:line="290" w:lineRule="auto"/>
      <w:jc w:val="both"/>
    </w:pPr>
    <w:rPr>
      <w:rFonts w:ascii="Arial" w:eastAsia="Times New Roman" w:hAnsi="Arial"/>
      <w:kern w:val="20"/>
      <w:sz w:val="20"/>
      <w:szCs w:val="24"/>
    </w:rPr>
  </w:style>
  <w:style w:type="paragraph" w:customStyle="1" w:styleId="UCAlpha2">
    <w:name w:val="UCAlpha 2"/>
    <w:basedOn w:val="Normal"/>
    <w:link w:val="UCAlpha2Car"/>
    <w:semiHidden/>
    <w:rsid w:val="00D11744"/>
    <w:pPr>
      <w:spacing w:after="140" w:line="290" w:lineRule="auto"/>
      <w:jc w:val="both"/>
    </w:pPr>
    <w:rPr>
      <w:rFonts w:ascii="Arial" w:eastAsia="Times New Roman" w:hAnsi="Arial"/>
      <w:kern w:val="20"/>
      <w:sz w:val="20"/>
      <w:szCs w:val="24"/>
    </w:rPr>
  </w:style>
  <w:style w:type="paragraph" w:customStyle="1" w:styleId="UCAlpha3">
    <w:name w:val="UCAlpha 3"/>
    <w:basedOn w:val="Normal"/>
    <w:link w:val="UCAlpha3Car"/>
    <w:semiHidden/>
    <w:rsid w:val="00D11744"/>
    <w:pPr>
      <w:spacing w:after="140" w:line="290" w:lineRule="auto"/>
      <w:jc w:val="both"/>
    </w:pPr>
    <w:rPr>
      <w:rFonts w:ascii="Arial" w:eastAsia="Times New Roman" w:hAnsi="Arial"/>
      <w:kern w:val="20"/>
      <w:sz w:val="20"/>
      <w:szCs w:val="24"/>
    </w:rPr>
  </w:style>
  <w:style w:type="paragraph" w:customStyle="1" w:styleId="UCAlpha4">
    <w:name w:val="UCAlpha 4"/>
    <w:basedOn w:val="Normal"/>
    <w:link w:val="UCAlpha4Car"/>
    <w:semiHidden/>
    <w:rsid w:val="00D11744"/>
    <w:pPr>
      <w:spacing w:after="140" w:line="290" w:lineRule="auto"/>
      <w:jc w:val="both"/>
    </w:pPr>
    <w:rPr>
      <w:rFonts w:ascii="Arial" w:eastAsia="Times New Roman" w:hAnsi="Arial"/>
      <w:kern w:val="20"/>
      <w:sz w:val="20"/>
      <w:szCs w:val="24"/>
    </w:rPr>
  </w:style>
  <w:style w:type="paragraph" w:customStyle="1" w:styleId="UCAlpha5">
    <w:name w:val="UCAlpha 5"/>
    <w:basedOn w:val="Normal"/>
    <w:link w:val="UCAlpha5Car"/>
    <w:semiHidden/>
    <w:rsid w:val="00D11744"/>
    <w:pPr>
      <w:spacing w:after="140" w:line="290" w:lineRule="auto"/>
      <w:jc w:val="both"/>
    </w:pPr>
    <w:rPr>
      <w:rFonts w:ascii="Arial" w:eastAsia="Times New Roman" w:hAnsi="Arial"/>
      <w:kern w:val="20"/>
      <w:sz w:val="20"/>
      <w:szCs w:val="24"/>
    </w:rPr>
  </w:style>
  <w:style w:type="paragraph" w:customStyle="1" w:styleId="UCAlpha6">
    <w:name w:val="UCAlpha 6"/>
    <w:basedOn w:val="Normal"/>
    <w:link w:val="UCAlpha6Car"/>
    <w:semiHidden/>
    <w:rsid w:val="00D11744"/>
    <w:pPr>
      <w:spacing w:after="140" w:line="290" w:lineRule="auto"/>
      <w:jc w:val="both"/>
    </w:pPr>
    <w:rPr>
      <w:rFonts w:ascii="Arial" w:eastAsia="Times New Roman" w:hAnsi="Arial"/>
      <w:kern w:val="20"/>
      <w:sz w:val="20"/>
      <w:szCs w:val="24"/>
    </w:rPr>
  </w:style>
  <w:style w:type="paragraph" w:customStyle="1" w:styleId="UCRoman1">
    <w:name w:val="UCRoman 1"/>
    <w:basedOn w:val="Normal"/>
    <w:link w:val="UCRoman1Car"/>
    <w:semiHidden/>
    <w:rsid w:val="00D11744"/>
    <w:pPr>
      <w:spacing w:after="140" w:line="290" w:lineRule="auto"/>
      <w:jc w:val="both"/>
    </w:pPr>
    <w:rPr>
      <w:rFonts w:ascii="Arial" w:eastAsia="Times New Roman" w:hAnsi="Arial"/>
      <w:kern w:val="20"/>
      <w:sz w:val="20"/>
      <w:szCs w:val="24"/>
    </w:rPr>
  </w:style>
  <w:style w:type="paragraph" w:customStyle="1" w:styleId="UCRoman2">
    <w:name w:val="UCRoman 2"/>
    <w:basedOn w:val="Normal"/>
    <w:link w:val="UCRoman2Car"/>
    <w:semiHidden/>
    <w:rsid w:val="00D11744"/>
    <w:pPr>
      <w:spacing w:after="140" w:line="290" w:lineRule="auto"/>
      <w:jc w:val="both"/>
    </w:pPr>
    <w:rPr>
      <w:rFonts w:ascii="Arial" w:eastAsia="Times New Roman" w:hAnsi="Arial"/>
      <w:kern w:val="20"/>
      <w:sz w:val="20"/>
      <w:szCs w:val="24"/>
    </w:rPr>
  </w:style>
  <w:style w:type="paragraph" w:customStyle="1" w:styleId="zFSAddress">
    <w:name w:val="zFSAddress"/>
    <w:basedOn w:val="Normal"/>
    <w:semiHidden/>
    <w:rsid w:val="00D11744"/>
    <w:pPr>
      <w:spacing w:after="0" w:line="290" w:lineRule="auto"/>
    </w:pPr>
    <w:rPr>
      <w:rFonts w:ascii="Arial" w:eastAsia="Times New Roman" w:hAnsi="Arial"/>
      <w:kern w:val="16"/>
      <w:sz w:val="16"/>
      <w:szCs w:val="24"/>
    </w:rPr>
  </w:style>
  <w:style w:type="paragraph" w:customStyle="1" w:styleId="zFSand">
    <w:name w:val="zFSand"/>
    <w:basedOn w:val="Normal"/>
    <w:next w:val="zFSco-names"/>
    <w:semiHidden/>
    <w:rsid w:val="00D11744"/>
    <w:pPr>
      <w:spacing w:after="0" w:line="290" w:lineRule="auto"/>
      <w:jc w:val="center"/>
    </w:pPr>
    <w:rPr>
      <w:rFonts w:ascii="Arial" w:eastAsia="Times New Roman" w:hAnsi="Arial"/>
      <w:kern w:val="20"/>
      <w:sz w:val="20"/>
      <w:szCs w:val="24"/>
    </w:rPr>
  </w:style>
  <w:style w:type="paragraph" w:customStyle="1" w:styleId="zFSco-names">
    <w:name w:val="zFSco-names"/>
    <w:basedOn w:val="Normal"/>
    <w:next w:val="zFSand"/>
    <w:semiHidden/>
    <w:rsid w:val="00D11744"/>
    <w:pPr>
      <w:spacing w:before="120" w:after="120" w:line="290" w:lineRule="auto"/>
      <w:jc w:val="center"/>
    </w:pPr>
    <w:rPr>
      <w:rFonts w:ascii="Arial" w:eastAsia="Times New Roman" w:hAnsi="Arial"/>
      <w:kern w:val="24"/>
      <w:sz w:val="24"/>
      <w:szCs w:val="24"/>
    </w:rPr>
  </w:style>
  <w:style w:type="paragraph" w:customStyle="1" w:styleId="zFSDate">
    <w:name w:val="zFSDate"/>
    <w:basedOn w:val="Normal"/>
    <w:semiHidden/>
    <w:rsid w:val="00D11744"/>
    <w:pPr>
      <w:spacing w:after="0" w:line="290" w:lineRule="auto"/>
      <w:jc w:val="center"/>
    </w:pPr>
    <w:rPr>
      <w:rFonts w:ascii="Arial" w:eastAsia="Times New Roman" w:hAnsi="Arial"/>
      <w:kern w:val="20"/>
      <w:sz w:val="20"/>
      <w:szCs w:val="24"/>
    </w:rPr>
  </w:style>
  <w:style w:type="paragraph" w:customStyle="1" w:styleId="zFSDescription">
    <w:name w:val="zFSDescription"/>
    <w:basedOn w:val="zFSDate"/>
    <w:semiHidden/>
    <w:rsid w:val="00D11744"/>
    <w:rPr>
      <w:i/>
      <w:caps/>
    </w:rPr>
  </w:style>
  <w:style w:type="paragraph" w:customStyle="1" w:styleId="zFSDraft">
    <w:name w:val="zFSDraft"/>
    <w:basedOn w:val="Normal"/>
    <w:semiHidden/>
    <w:rsid w:val="00D11744"/>
    <w:pPr>
      <w:spacing w:after="0" w:line="290" w:lineRule="auto"/>
    </w:pPr>
    <w:rPr>
      <w:rFonts w:ascii="Arial" w:eastAsia="Times New Roman" w:hAnsi="Arial"/>
      <w:kern w:val="20"/>
      <w:sz w:val="20"/>
      <w:szCs w:val="24"/>
    </w:rPr>
  </w:style>
  <w:style w:type="paragraph" w:customStyle="1" w:styleId="zFSFax">
    <w:name w:val="zFSFax"/>
    <w:basedOn w:val="Normal"/>
    <w:semiHidden/>
    <w:rsid w:val="00D11744"/>
    <w:pPr>
      <w:spacing w:after="0" w:line="240" w:lineRule="auto"/>
    </w:pPr>
    <w:rPr>
      <w:rFonts w:ascii="Arial" w:eastAsia="Times New Roman" w:hAnsi="Arial"/>
      <w:kern w:val="16"/>
      <w:sz w:val="16"/>
      <w:szCs w:val="24"/>
    </w:rPr>
  </w:style>
  <w:style w:type="paragraph" w:customStyle="1" w:styleId="zFSFooter">
    <w:name w:val="zFSFooter"/>
    <w:basedOn w:val="Normal"/>
    <w:semiHidden/>
    <w:rsid w:val="00D11744"/>
    <w:pPr>
      <w:tabs>
        <w:tab w:val="left" w:pos="6521"/>
      </w:tabs>
      <w:spacing w:after="40" w:line="240" w:lineRule="auto"/>
      <w:ind w:left="-108"/>
    </w:pPr>
    <w:rPr>
      <w:rFonts w:ascii="Arial" w:eastAsia="Times New Roman" w:hAnsi="Arial"/>
      <w:sz w:val="16"/>
      <w:szCs w:val="24"/>
    </w:rPr>
  </w:style>
  <w:style w:type="paragraph" w:customStyle="1" w:styleId="zFSNameofDoc">
    <w:name w:val="zFSNameofDoc"/>
    <w:basedOn w:val="Normal"/>
    <w:semiHidden/>
    <w:rsid w:val="00D11744"/>
    <w:pPr>
      <w:spacing w:before="300" w:after="400" w:line="290" w:lineRule="auto"/>
      <w:jc w:val="center"/>
    </w:pPr>
    <w:rPr>
      <w:rFonts w:ascii="Arial" w:eastAsia="Times New Roman" w:hAnsi="Arial"/>
      <w:caps/>
      <w:sz w:val="20"/>
      <w:szCs w:val="24"/>
    </w:rPr>
  </w:style>
  <w:style w:type="paragraph" w:customStyle="1" w:styleId="zFSNarrative">
    <w:name w:val="zFSNarrative"/>
    <w:basedOn w:val="Normal"/>
    <w:semiHidden/>
    <w:rsid w:val="00D11744"/>
    <w:pPr>
      <w:spacing w:after="120" w:line="290" w:lineRule="auto"/>
      <w:jc w:val="center"/>
    </w:pPr>
    <w:rPr>
      <w:rFonts w:ascii="Arial" w:eastAsia="Times New Roman" w:hAnsi="Arial"/>
      <w:kern w:val="20"/>
      <w:sz w:val="20"/>
      <w:szCs w:val="24"/>
    </w:rPr>
  </w:style>
  <w:style w:type="paragraph" w:customStyle="1" w:styleId="zFSTel">
    <w:name w:val="zFSTel"/>
    <w:basedOn w:val="Normal"/>
    <w:semiHidden/>
    <w:rsid w:val="00D11744"/>
    <w:pPr>
      <w:spacing w:before="120" w:after="0" w:line="240" w:lineRule="auto"/>
    </w:pPr>
    <w:rPr>
      <w:rFonts w:ascii="Arial" w:eastAsia="Times New Roman" w:hAnsi="Arial"/>
      <w:kern w:val="16"/>
      <w:sz w:val="16"/>
      <w:szCs w:val="24"/>
    </w:rPr>
  </w:style>
  <w:style w:type="paragraph" w:customStyle="1" w:styleId="zFSTitle">
    <w:name w:val="zFSTitle"/>
    <w:basedOn w:val="Normal"/>
    <w:next w:val="zFSNarrative"/>
    <w:semiHidden/>
    <w:rsid w:val="00D11744"/>
    <w:pPr>
      <w:keepNext/>
      <w:spacing w:before="240" w:after="120" w:line="290" w:lineRule="auto"/>
      <w:jc w:val="center"/>
    </w:pPr>
    <w:rPr>
      <w:rFonts w:ascii="Arial" w:eastAsia="Times New Roman" w:hAnsi="Arial"/>
      <w:sz w:val="28"/>
      <w:szCs w:val="24"/>
    </w:rPr>
  </w:style>
  <w:style w:type="paragraph" w:customStyle="1" w:styleId="zSFRef">
    <w:name w:val="zSFRef"/>
    <w:basedOn w:val="Normal"/>
    <w:semiHidden/>
    <w:rsid w:val="00D11744"/>
    <w:pPr>
      <w:spacing w:after="0" w:line="240" w:lineRule="auto"/>
    </w:pPr>
    <w:rPr>
      <w:rFonts w:ascii="Arial" w:eastAsia="Times New Roman" w:hAnsi="Arial"/>
      <w:kern w:val="16"/>
      <w:sz w:val="16"/>
      <w:szCs w:val="24"/>
    </w:rPr>
  </w:style>
  <w:style w:type="table" w:styleId="Grilledutableau">
    <w:name w:val="Table Grid"/>
    <w:basedOn w:val="TableauNormal"/>
    <w:uiPriority w:val="39"/>
    <w:rsid w:val="00466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aHEADING">
    <w:name w:val="Acta HEADING"/>
    <w:basedOn w:val="Head"/>
    <w:link w:val="ActaHEADINGCar"/>
    <w:qFormat/>
    <w:rsid w:val="000E1EC9"/>
    <w:pPr>
      <w:spacing w:before="240" w:after="240" w:line="240" w:lineRule="auto"/>
    </w:pPr>
    <w:rPr>
      <w:rFonts w:ascii="Calibri" w:hAnsi="Calibri"/>
      <w:sz w:val="20"/>
      <w:szCs w:val="20"/>
    </w:rPr>
  </w:style>
  <w:style w:type="paragraph" w:customStyle="1" w:styleId="ActaPARTIES">
    <w:name w:val="Acta PARTIES"/>
    <w:basedOn w:val="Parties"/>
    <w:link w:val="ActaPARTIESCar"/>
    <w:qFormat/>
    <w:rsid w:val="00863D0F"/>
    <w:pPr>
      <w:spacing w:after="0" w:line="240" w:lineRule="auto"/>
    </w:pPr>
    <w:rPr>
      <w:rFonts w:asciiTheme="minorHAnsi" w:hAnsiTheme="minorHAnsi"/>
      <w:szCs w:val="20"/>
    </w:rPr>
  </w:style>
  <w:style w:type="character" w:customStyle="1" w:styleId="HeadCar">
    <w:name w:val="Head Car"/>
    <w:link w:val="Head"/>
    <w:semiHidden/>
    <w:rsid w:val="00E7026F"/>
    <w:rPr>
      <w:rFonts w:ascii="Arial" w:eastAsia="Times New Roman" w:hAnsi="Arial" w:cs="Times New Roman"/>
      <w:b/>
      <w:kern w:val="23"/>
      <w:sz w:val="23"/>
      <w:szCs w:val="24"/>
    </w:rPr>
  </w:style>
  <w:style w:type="character" w:customStyle="1" w:styleId="ActaHEADINGCar">
    <w:name w:val="Acta HEADING Car"/>
    <w:link w:val="ActaHEADING"/>
    <w:rsid w:val="000E1EC9"/>
    <w:rPr>
      <w:rFonts w:eastAsia="Times New Roman"/>
      <w:b/>
      <w:kern w:val="23"/>
      <w:lang w:eastAsia="en-US"/>
    </w:rPr>
  </w:style>
  <w:style w:type="paragraph" w:customStyle="1" w:styleId="ActaRECITALS">
    <w:name w:val="Acta RECITALS"/>
    <w:basedOn w:val="Recitals"/>
    <w:link w:val="ActaRECITALSCar"/>
    <w:qFormat/>
    <w:rsid w:val="00863D0F"/>
    <w:pPr>
      <w:spacing w:after="0" w:line="240" w:lineRule="auto"/>
    </w:pPr>
    <w:rPr>
      <w:rFonts w:asciiTheme="minorHAnsi" w:hAnsiTheme="minorHAnsi"/>
      <w:szCs w:val="20"/>
    </w:rPr>
  </w:style>
  <w:style w:type="character" w:customStyle="1" w:styleId="PartiesCar">
    <w:name w:val="Parties Car"/>
    <w:link w:val="Parties"/>
    <w:semiHidden/>
    <w:rsid w:val="00E7026F"/>
    <w:rPr>
      <w:rFonts w:ascii="Arial" w:eastAsia="Times New Roman" w:hAnsi="Arial" w:cs="Times New Roman"/>
      <w:kern w:val="20"/>
      <w:sz w:val="20"/>
      <w:szCs w:val="24"/>
    </w:rPr>
  </w:style>
  <w:style w:type="character" w:customStyle="1" w:styleId="ActaPARTIESCar">
    <w:name w:val="Acta PARTIES Car"/>
    <w:link w:val="ActaPARTIES"/>
    <w:rsid w:val="00863D0F"/>
    <w:rPr>
      <w:rFonts w:asciiTheme="minorHAnsi" w:eastAsia="Times New Roman" w:hAnsiTheme="minorHAnsi"/>
      <w:kern w:val="20"/>
      <w:lang w:eastAsia="en-US"/>
    </w:rPr>
  </w:style>
  <w:style w:type="paragraph" w:customStyle="1" w:styleId="ActaBODY1">
    <w:name w:val="Acta BODY 1"/>
    <w:basedOn w:val="Body1"/>
    <w:link w:val="ActaBODY1Car"/>
    <w:qFormat/>
    <w:rsid w:val="00CA2021"/>
    <w:pPr>
      <w:spacing w:after="0" w:line="240" w:lineRule="auto"/>
    </w:pPr>
    <w:rPr>
      <w:rFonts w:asciiTheme="minorHAnsi" w:hAnsiTheme="minorHAnsi"/>
      <w:szCs w:val="20"/>
    </w:rPr>
  </w:style>
  <w:style w:type="character" w:customStyle="1" w:styleId="RecitalsCar">
    <w:name w:val="Recitals Car"/>
    <w:link w:val="Recitals"/>
    <w:semiHidden/>
    <w:rsid w:val="00E7026F"/>
    <w:rPr>
      <w:rFonts w:ascii="Arial" w:eastAsia="Times New Roman" w:hAnsi="Arial" w:cs="Times New Roman"/>
      <w:kern w:val="20"/>
      <w:sz w:val="20"/>
      <w:szCs w:val="24"/>
    </w:rPr>
  </w:style>
  <w:style w:type="character" w:customStyle="1" w:styleId="ActaRECITALSCar">
    <w:name w:val="Acta RECITALS Car"/>
    <w:link w:val="ActaRECITALS"/>
    <w:rsid w:val="00863D0F"/>
    <w:rPr>
      <w:rFonts w:asciiTheme="minorHAnsi" w:eastAsia="Times New Roman" w:hAnsiTheme="minorHAnsi"/>
      <w:kern w:val="20"/>
      <w:lang w:eastAsia="en-US"/>
    </w:rPr>
  </w:style>
  <w:style w:type="paragraph" w:customStyle="1" w:styleId="ActaDASH2">
    <w:name w:val="Acta DASH 2"/>
    <w:basedOn w:val="dashbullet2"/>
    <w:link w:val="ActaDASH2Car"/>
    <w:qFormat/>
    <w:rsid w:val="003B7D3F"/>
    <w:pPr>
      <w:spacing w:after="0" w:line="240" w:lineRule="auto"/>
    </w:pPr>
    <w:rPr>
      <w:rFonts w:asciiTheme="minorHAnsi" w:hAnsiTheme="minorHAnsi"/>
      <w:szCs w:val="20"/>
    </w:rPr>
  </w:style>
  <w:style w:type="character" w:customStyle="1" w:styleId="Body1Car">
    <w:name w:val="Body 1 Car"/>
    <w:link w:val="Body1"/>
    <w:semiHidden/>
    <w:rsid w:val="00E7026F"/>
    <w:rPr>
      <w:rFonts w:ascii="Arial" w:eastAsia="Times New Roman" w:hAnsi="Arial" w:cs="Times New Roman"/>
      <w:kern w:val="20"/>
      <w:sz w:val="20"/>
      <w:szCs w:val="24"/>
    </w:rPr>
  </w:style>
  <w:style w:type="character" w:customStyle="1" w:styleId="ActaBODY1Car">
    <w:name w:val="Acta BODY 1 Car"/>
    <w:link w:val="ActaBODY1"/>
    <w:rsid w:val="00CA2021"/>
    <w:rPr>
      <w:rFonts w:asciiTheme="minorHAnsi" w:eastAsia="Times New Roman" w:hAnsiTheme="minorHAnsi"/>
      <w:kern w:val="20"/>
      <w:lang w:eastAsia="en-US"/>
    </w:rPr>
  </w:style>
  <w:style w:type="paragraph" w:customStyle="1" w:styleId="ActaLEVEL1">
    <w:name w:val="Acta LEVEL 1"/>
    <w:basedOn w:val="Level1"/>
    <w:link w:val="ActaLEVEL1Car"/>
    <w:qFormat/>
    <w:rsid w:val="003B7D3F"/>
    <w:pPr>
      <w:spacing w:before="0" w:after="0" w:line="240" w:lineRule="auto"/>
    </w:pPr>
    <w:rPr>
      <w:rFonts w:asciiTheme="minorHAnsi" w:hAnsiTheme="minorHAnsi"/>
      <w:sz w:val="20"/>
      <w:szCs w:val="20"/>
    </w:rPr>
  </w:style>
  <w:style w:type="character" w:customStyle="1" w:styleId="dashbullet2Car">
    <w:name w:val="dash bullet 2 Car"/>
    <w:link w:val="dashbullet2"/>
    <w:semiHidden/>
    <w:rsid w:val="00E7026F"/>
    <w:rPr>
      <w:rFonts w:ascii="Arial" w:eastAsia="Times New Roman" w:hAnsi="Arial" w:cs="Times New Roman"/>
      <w:kern w:val="20"/>
      <w:sz w:val="20"/>
      <w:szCs w:val="24"/>
    </w:rPr>
  </w:style>
  <w:style w:type="character" w:customStyle="1" w:styleId="ActaDASH2Car">
    <w:name w:val="Acta DASH 2 Car"/>
    <w:link w:val="ActaDASH2"/>
    <w:rsid w:val="003B7D3F"/>
    <w:rPr>
      <w:rFonts w:asciiTheme="minorHAnsi" w:eastAsia="Times New Roman" w:hAnsiTheme="minorHAnsi"/>
      <w:kern w:val="20"/>
      <w:lang w:eastAsia="en-US"/>
    </w:rPr>
  </w:style>
  <w:style w:type="paragraph" w:customStyle="1" w:styleId="ActaLOWROMAN2">
    <w:name w:val="Acta LOWROMAN 2"/>
    <w:basedOn w:val="roman2"/>
    <w:link w:val="ActaLOWROMAN2Car"/>
    <w:qFormat/>
    <w:rsid w:val="00863D0F"/>
    <w:pPr>
      <w:spacing w:after="0" w:line="240" w:lineRule="auto"/>
    </w:pPr>
    <w:rPr>
      <w:rFonts w:asciiTheme="minorHAnsi" w:hAnsiTheme="minorHAnsi"/>
    </w:rPr>
  </w:style>
  <w:style w:type="character" w:customStyle="1" w:styleId="ActaLEVEL1Car">
    <w:name w:val="Acta LEVEL 1 Car"/>
    <w:link w:val="ActaLEVEL1"/>
    <w:rsid w:val="003B7D3F"/>
    <w:rPr>
      <w:rFonts w:asciiTheme="minorHAnsi" w:eastAsia="Times New Roman" w:hAnsiTheme="minorHAnsi"/>
      <w:b/>
      <w:kern w:val="20"/>
      <w:lang w:eastAsia="en-US"/>
    </w:rPr>
  </w:style>
  <w:style w:type="paragraph" w:customStyle="1" w:styleId="ActaLOWALPHA2">
    <w:name w:val="Acta LOWALPHA 2"/>
    <w:basedOn w:val="alpha2"/>
    <w:link w:val="ActaLOWALPHA2Car"/>
    <w:qFormat/>
    <w:rsid w:val="000C7D57"/>
    <w:pPr>
      <w:spacing w:after="0" w:line="240" w:lineRule="auto"/>
    </w:pPr>
    <w:rPr>
      <w:rFonts w:asciiTheme="minorHAnsi" w:hAnsiTheme="minorHAnsi"/>
    </w:rPr>
  </w:style>
  <w:style w:type="character" w:customStyle="1" w:styleId="roman2Car">
    <w:name w:val="roman 2 Car"/>
    <w:link w:val="roman2"/>
    <w:semiHidden/>
    <w:rsid w:val="00E7026F"/>
    <w:rPr>
      <w:rFonts w:ascii="Arial" w:eastAsia="Times New Roman" w:hAnsi="Arial" w:cs="Times New Roman"/>
      <w:kern w:val="20"/>
      <w:sz w:val="20"/>
      <w:szCs w:val="20"/>
    </w:rPr>
  </w:style>
  <w:style w:type="character" w:customStyle="1" w:styleId="ActaLOWROMAN2Car">
    <w:name w:val="Acta LOWROMAN 2 Car"/>
    <w:link w:val="ActaLOWROMAN2"/>
    <w:rsid w:val="00863D0F"/>
    <w:rPr>
      <w:rFonts w:asciiTheme="minorHAnsi" w:eastAsia="Times New Roman" w:hAnsiTheme="minorHAnsi"/>
      <w:kern w:val="20"/>
      <w:lang w:eastAsia="en-US"/>
    </w:rPr>
  </w:style>
  <w:style w:type="paragraph" w:customStyle="1" w:styleId="ActaUPALPHA2">
    <w:name w:val="Acta UPALPHA 2"/>
    <w:basedOn w:val="UCAlpha2"/>
    <w:link w:val="ActaUPALPHA2Car"/>
    <w:qFormat/>
    <w:rsid w:val="002B25E4"/>
    <w:pPr>
      <w:spacing w:after="240"/>
    </w:pPr>
    <w:rPr>
      <w:lang w:val="en-US"/>
    </w:rPr>
  </w:style>
  <w:style w:type="character" w:customStyle="1" w:styleId="alpha2Car">
    <w:name w:val="alpha 2 Car"/>
    <w:link w:val="alpha2"/>
    <w:semiHidden/>
    <w:rsid w:val="00E7026F"/>
    <w:rPr>
      <w:rFonts w:ascii="Arial" w:eastAsia="Times New Roman" w:hAnsi="Arial" w:cs="Times New Roman"/>
      <w:kern w:val="20"/>
      <w:sz w:val="20"/>
      <w:szCs w:val="20"/>
    </w:rPr>
  </w:style>
  <w:style w:type="character" w:customStyle="1" w:styleId="ActaLOWALPHA2Car">
    <w:name w:val="Acta LOWALPHA 2 Car"/>
    <w:link w:val="ActaLOWALPHA2"/>
    <w:rsid w:val="000C7D57"/>
    <w:rPr>
      <w:rFonts w:asciiTheme="minorHAnsi" w:eastAsia="Times New Roman" w:hAnsiTheme="minorHAnsi"/>
      <w:kern w:val="20"/>
      <w:lang w:eastAsia="en-US"/>
    </w:rPr>
  </w:style>
  <w:style w:type="paragraph" w:customStyle="1" w:styleId="ActaUPROMAN2">
    <w:name w:val="Acta UPROMAN 2"/>
    <w:basedOn w:val="UCRoman2"/>
    <w:link w:val="ActaUPROMAN2Car"/>
    <w:qFormat/>
    <w:rsid w:val="00863D0F"/>
    <w:pPr>
      <w:numPr>
        <w:numId w:val="42"/>
      </w:numPr>
      <w:spacing w:after="0" w:line="240" w:lineRule="auto"/>
    </w:pPr>
    <w:rPr>
      <w:rFonts w:asciiTheme="minorHAnsi" w:hAnsiTheme="minorHAnsi"/>
      <w:szCs w:val="20"/>
    </w:rPr>
  </w:style>
  <w:style w:type="character" w:customStyle="1" w:styleId="UCAlpha2Car">
    <w:name w:val="UCAlpha 2 Car"/>
    <w:link w:val="UCAlpha2"/>
    <w:semiHidden/>
    <w:rsid w:val="00E7026F"/>
    <w:rPr>
      <w:rFonts w:ascii="Arial" w:eastAsia="Times New Roman" w:hAnsi="Arial" w:cs="Times New Roman"/>
      <w:kern w:val="20"/>
      <w:sz w:val="20"/>
      <w:szCs w:val="24"/>
    </w:rPr>
  </w:style>
  <w:style w:type="character" w:customStyle="1" w:styleId="ActaUPALPHA2Car">
    <w:name w:val="Acta UPALPHA 2 Car"/>
    <w:link w:val="ActaUPALPHA2"/>
    <w:rsid w:val="002B25E4"/>
    <w:rPr>
      <w:rFonts w:ascii="Arial" w:eastAsia="Times New Roman" w:hAnsi="Arial" w:cs="Times New Roman"/>
      <w:kern w:val="20"/>
      <w:sz w:val="20"/>
      <w:szCs w:val="24"/>
      <w:lang w:val="en-US"/>
    </w:rPr>
  </w:style>
  <w:style w:type="paragraph" w:customStyle="1" w:styleId="ActaBULLET2">
    <w:name w:val="Acta BULLET 2"/>
    <w:basedOn w:val="bullet2"/>
    <w:link w:val="ActaBULLET2Car"/>
    <w:qFormat/>
    <w:rsid w:val="00CA2021"/>
    <w:pPr>
      <w:spacing w:after="0" w:line="240" w:lineRule="auto"/>
    </w:pPr>
    <w:rPr>
      <w:rFonts w:asciiTheme="minorHAnsi" w:hAnsiTheme="minorHAnsi"/>
      <w:szCs w:val="20"/>
    </w:rPr>
  </w:style>
  <w:style w:type="character" w:customStyle="1" w:styleId="UCRoman2Car">
    <w:name w:val="UCRoman 2 Car"/>
    <w:link w:val="UCRoman2"/>
    <w:semiHidden/>
    <w:rsid w:val="00E7026F"/>
    <w:rPr>
      <w:rFonts w:ascii="Arial" w:eastAsia="Times New Roman" w:hAnsi="Arial" w:cs="Times New Roman"/>
      <w:kern w:val="20"/>
      <w:sz w:val="20"/>
      <w:szCs w:val="24"/>
    </w:rPr>
  </w:style>
  <w:style w:type="character" w:customStyle="1" w:styleId="ActaUPROMAN2Car">
    <w:name w:val="Acta UPROMAN 2 Car"/>
    <w:link w:val="ActaUPROMAN2"/>
    <w:rsid w:val="00863D0F"/>
    <w:rPr>
      <w:rFonts w:asciiTheme="minorHAnsi" w:eastAsia="Times New Roman" w:hAnsiTheme="minorHAnsi"/>
      <w:kern w:val="20"/>
      <w:lang w:eastAsia="en-US"/>
    </w:rPr>
  </w:style>
  <w:style w:type="paragraph" w:customStyle="1" w:styleId="ActaLEVEL2paragraph">
    <w:name w:val="Acta LEVEL 2 paragraph"/>
    <w:basedOn w:val="Level2"/>
    <w:link w:val="ActaLEVEL2paragraphCar"/>
    <w:qFormat/>
    <w:rsid w:val="00C612E0"/>
    <w:pPr>
      <w:keepNext w:val="0"/>
      <w:spacing w:before="0" w:after="0" w:line="240" w:lineRule="auto"/>
    </w:pPr>
    <w:rPr>
      <w:rFonts w:asciiTheme="minorHAnsi" w:hAnsiTheme="minorHAnsi"/>
      <w:b w:val="0"/>
      <w:sz w:val="20"/>
      <w:szCs w:val="20"/>
    </w:rPr>
  </w:style>
  <w:style w:type="character" w:customStyle="1" w:styleId="bullet2Car">
    <w:name w:val="bullet 2 Car"/>
    <w:link w:val="bullet2"/>
    <w:semiHidden/>
    <w:rsid w:val="00E7026F"/>
    <w:rPr>
      <w:rFonts w:ascii="Arial" w:eastAsia="Times New Roman" w:hAnsi="Arial" w:cs="Times New Roman"/>
      <w:kern w:val="20"/>
      <w:sz w:val="20"/>
      <w:szCs w:val="24"/>
    </w:rPr>
  </w:style>
  <w:style w:type="character" w:customStyle="1" w:styleId="ActaBULLET2Car">
    <w:name w:val="Acta BULLET 2 Car"/>
    <w:link w:val="ActaBULLET2"/>
    <w:rsid w:val="00CA2021"/>
    <w:rPr>
      <w:rFonts w:asciiTheme="minorHAnsi" w:eastAsia="Times New Roman" w:hAnsiTheme="minorHAnsi"/>
      <w:kern w:val="20"/>
      <w:lang w:eastAsia="en-US"/>
    </w:rPr>
  </w:style>
  <w:style w:type="paragraph" w:customStyle="1" w:styleId="ActaLEVEL3Title">
    <w:name w:val="Acta LEVEL 3 Title"/>
    <w:basedOn w:val="Normal"/>
    <w:link w:val="ActaLEVEL3TitleCar"/>
    <w:qFormat/>
    <w:rsid w:val="00C612E0"/>
    <w:pPr>
      <w:keepNext/>
      <w:numPr>
        <w:ilvl w:val="2"/>
        <w:numId w:val="20"/>
      </w:numPr>
      <w:spacing w:after="0" w:line="240" w:lineRule="auto"/>
      <w:ind w:left="680" w:hanging="680"/>
      <w:jc w:val="both"/>
      <w:outlineLvl w:val="2"/>
    </w:pPr>
    <w:rPr>
      <w:rFonts w:asciiTheme="minorHAnsi" w:eastAsia="Times New Roman" w:hAnsiTheme="minorHAnsi"/>
      <w:b/>
      <w:kern w:val="20"/>
      <w:sz w:val="18"/>
      <w:szCs w:val="18"/>
    </w:rPr>
  </w:style>
  <w:style w:type="character" w:customStyle="1" w:styleId="ActaLEVEL2paragraphCar">
    <w:name w:val="Acta LEVEL 2 paragraph Car"/>
    <w:link w:val="ActaLEVEL2paragraph"/>
    <w:rsid w:val="00C612E0"/>
    <w:rPr>
      <w:rFonts w:asciiTheme="minorHAnsi" w:eastAsia="Times New Roman" w:hAnsiTheme="minorHAnsi"/>
      <w:kern w:val="20"/>
      <w:lang w:eastAsia="en-US"/>
    </w:rPr>
  </w:style>
  <w:style w:type="paragraph" w:customStyle="1" w:styleId="ActaBODY3">
    <w:name w:val="Acta BODY 3"/>
    <w:basedOn w:val="Body3"/>
    <w:link w:val="ActaBODY3Car"/>
    <w:qFormat/>
    <w:rsid w:val="00CA2021"/>
    <w:pPr>
      <w:spacing w:after="0" w:line="240" w:lineRule="auto"/>
    </w:pPr>
    <w:rPr>
      <w:rFonts w:asciiTheme="minorHAnsi" w:hAnsiTheme="minorHAnsi"/>
      <w:szCs w:val="20"/>
    </w:rPr>
  </w:style>
  <w:style w:type="character" w:customStyle="1" w:styleId="ActaLEVEL3TitleCar">
    <w:name w:val="Acta LEVEL 3 Title Car"/>
    <w:link w:val="ActaLEVEL3Title"/>
    <w:rsid w:val="00C612E0"/>
    <w:rPr>
      <w:rFonts w:asciiTheme="minorHAnsi" w:eastAsia="Times New Roman" w:hAnsiTheme="minorHAnsi"/>
      <w:b/>
      <w:kern w:val="20"/>
      <w:sz w:val="18"/>
      <w:szCs w:val="18"/>
      <w:lang w:eastAsia="en-US"/>
    </w:rPr>
  </w:style>
  <w:style w:type="paragraph" w:customStyle="1" w:styleId="ActaLOWROMAN3">
    <w:name w:val="Acta LOWROMAN 3"/>
    <w:basedOn w:val="roman3"/>
    <w:link w:val="ActaLOWROMAN3Car"/>
    <w:qFormat/>
    <w:rsid w:val="00863D0F"/>
    <w:pPr>
      <w:spacing w:after="0" w:line="240" w:lineRule="auto"/>
    </w:pPr>
    <w:rPr>
      <w:rFonts w:asciiTheme="minorHAnsi" w:hAnsiTheme="minorHAnsi"/>
    </w:rPr>
  </w:style>
  <w:style w:type="character" w:customStyle="1" w:styleId="Body3Car">
    <w:name w:val="Body 3 Car"/>
    <w:link w:val="Body3"/>
    <w:semiHidden/>
    <w:rsid w:val="00E7026F"/>
    <w:rPr>
      <w:rFonts w:ascii="Arial" w:eastAsia="Times New Roman" w:hAnsi="Arial" w:cs="Times New Roman"/>
      <w:kern w:val="20"/>
      <w:sz w:val="20"/>
      <w:szCs w:val="24"/>
    </w:rPr>
  </w:style>
  <w:style w:type="character" w:customStyle="1" w:styleId="ActaBODY3Car">
    <w:name w:val="Acta BODY 3 Car"/>
    <w:link w:val="ActaBODY3"/>
    <w:rsid w:val="00CA2021"/>
    <w:rPr>
      <w:rFonts w:asciiTheme="minorHAnsi" w:eastAsia="Times New Roman" w:hAnsiTheme="minorHAnsi"/>
      <w:kern w:val="20"/>
      <w:lang w:eastAsia="en-US"/>
    </w:rPr>
  </w:style>
  <w:style w:type="paragraph" w:customStyle="1" w:styleId="ActaLOWALPHA3">
    <w:name w:val="Acta LOWALPHA 3"/>
    <w:basedOn w:val="alpha3"/>
    <w:link w:val="ActaLOWALPHA3Car"/>
    <w:qFormat/>
    <w:rsid w:val="000C7D57"/>
    <w:pPr>
      <w:spacing w:after="0" w:line="240" w:lineRule="auto"/>
    </w:pPr>
    <w:rPr>
      <w:rFonts w:asciiTheme="minorHAnsi" w:hAnsiTheme="minorHAnsi"/>
    </w:rPr>
  </w:style>
  <w:style w:type="character" w:customStyle="1" w:styleId="roman3Car">
    <w:name w:val="roman 3 Car"/>
    <w:link w:val="roman3"/>
    <w:semiHidden/>
    <w:rsid w:val="00E7026F"/>
    <w:rPr>
      <w:rFonts w:ascii="Arial" w:eastAsia="Times New Roman" w:hAnsi="Arial" w:cs="Times New Roman"/>
      <w:kern w:val="20"/>
      <w:sz w:val="20"/>
      <w:szCs w:val="20"/>
    </w:rPr>
  </w:style>
  <w:style w:type="character" w:customStyle="1" w:styleId="ActaLOWROMAN3Car">
    <w:name w:val="Acta LOWROMAN 3 Car"/>
    <w:link w:val="ActaLOWROMAN3"/>
    <w:rsid w:val="00863D0F"/>
    <w:rPr>
      <w:rFonts w:asciiTheme="minorHAnsi" w:eastAsia="Times New Roman" w:hAnsiTheme="minorHAnsi"/>
      <w:kern w:val="20"/>
      <w:lang w:eastAsia="en-US"/>
    </w:rPr>
  </w:style>
  <w:style w:type="paragraph" w:customStyle="1" w:styleId="ActaDASH3">
    <w:name w:val="Acta DASH 3"/>
    <w:basedOn w:val="dashbullet3"/>
    <w:link w:val="ActaDASH3Car"/>
    <w:qFormat/>
    <w:rsid w:val="003B7D3F"/>
    <w:pPr>
      <w:spacing w:after="0" w:line="240" w:lineRule="auto"/>
    </w:pPr>
    <w:rPr>
      <w:rFonts w:asciiTheme="minorHAnsi" w:hAnsiTheme="minorHAnsi"/>
      <w:szCs w:val="20"/>
    </w:rPr>
  </w:style>
  <w:style w:type="character" w:customStyle="1" w:styleId="alpha3Car">
    <w:name w:val="alpha 3 Car"/>
    <w:link w:val="alpha3"/>
    <w:semiHidden/>
    <w:rsid w:val="00E7026F"/>
    <w:rPr>
      <w:rFonts w:ascii="Arial" w:eastAsia="Times New Roman" w:hAnsi="Arial" w:cs="Times New Roman"/>
      <w:kern w:val="20"/>
      <w:sz w:val="20"/>
      <w:szCs w:val="20"/>
    </w:rPr>
  </w:style>
  <w:style w:type="character" w:customStyle="1" w:styleId="ActaLOWALPHA3Car">
    <w:name w:val="Acta LOWALPHA 3 Car"/>
    <w:link w:val="ActaLOWALPHA3"/>
    <w:rsid w:val="000C7D57"/>
    <w:rPr>
      <w:rFonts w:asciiTheme="minorHAnsi" w:eastAsia="Times New Roman" w:hAnsiTheme="minorHAnsi"/>
      <w:kern w:val="20"/>
      <w:lang w:eastAsia="en-US"/>
    </w:rPr>
  </w:style>
  <w:style w:type="paragraph" w:customStyle="1" w:styleId="ActaUPALPHA3">
    <w:name w:val="Acta UPALPHA 3"/>
    <w:basedOn w:val="UCAlpha3"/>
    <w:link w:val="ActaUPALPHA3Car"/>
    <w:qFormat/>
    <w:rsid w:val="00863D0F"/>
    <w:pPr>
      <w:numPr>
        <w:numId w:val="37"/>
      </w:numPr>
      <w:spacing w:after="0" w:line="240" w:lineRule="auto"/>
    </w:pPr>
    <w:rPr>
      <w:rFonts w:asciiTheme="minorHAnsi" w:hAnsiTheme="minorHAnsi"/>
      <w:szCs w:val="20"/>
    </w:rPr>
  </w:style>
  <w:style w:type="character" w:customStyle="1" w:styleId="dashbullet3Car">
    <w:name w:val="dash bullet 3 Car"/>
    <w:link w:val="dashbullet3"/>
    <w:semiHidden/>
    <w:rsid w:val="00E7026F"/>
    <w:rPr>
      <w:rFonts w:ascii="Arial" w:eastAsia="Times New Roman" w:hAnsi="Arial" w:cs="Times New Roman"/>
      <w:kern w:val="20"/>
      <w:sz w:val="20"/>
      <w:szCs w:val="24"/>
    </w:rPr>
  </w:style>
  <w:style w:type="character" w:customStyle="1" w:styleId="ActaDASH3Car">
    <w:name w:val="Acta DASH 3 Car"/>
    <w:link w:val="ActaDASH3"/>
    <w:rsid w:val="003B7D3F"/>
    <w:rPr>
      <w:rFonts w:asciiTheme="minorHAnsi" w:eastAsia="Times New Roman" w:hAnsiTheme="minorHAnsi"/>
      <w:kern w:val="20"/>
      <w:lang w:eastAsia="en-US"/>
    </w:rPr>
  </w:style>
  <w:style w:type="paragraph" w:customStyle="1" w:styleId="ActaBULLET3">
    <w:name w:val="Acta BULLET 3"/>
    <w:basedOn w:val="bullet3"/>
    <w:link w:val="ActaBULLET3Car"/>
    <w:qFormat/>
    <w:rsid w:val="00CA2021"/>
    <w:pPr>
      <w:spacing w:after="0" w:line="240" w:lineRule="auto"/>
    </w:pPr>
    <w:rPr>
      <w:rFonts w:asciiTheme="minorHAnsi" w:hAnsiTheme="minorHAnsi"/>
      <w:sz w:val="18"/>
      <w:szCs w:val="18"/>
    </w:rPr>
  </w:style>
  <w:style w:type="character" w:customStyle="1" w:styleId="UCAlpha3Car">
    <w:name w:val="UCAlpha 3 Car"/>
    <w:link w:val="UCAlpha3"/>
    <w:semiHidden/>
    <w:rsid w:val="00E7026F"/>
    <w:rPr>
      <w:rFonts w:ascii="Arial" w:eastAsia="Times New Roman" w:hAnsi="Arial" w:cs="Times New Roman"/>
      <w:kern w:val="20"/>
      <w:sz w:val="20"/>
      <w:szCs w:val="24"/>
    </w:rPr>
  </w:style>
  <w:style w:type="character" w:customStyle="1" w:styleId="ActaUPALPHA3Car">
    <w:name w:val="Acta UPALPHA 3 Car"/>
    <w:link w:val="ActaUPALPHA3"/>
    <w:rsid w:val="00863D0F"/>
    <w:rPr>
      <w:rFonts w:asciiTheme="minorHAnsi" w:eastAsia="Times New Roman" w:hAnsiTheme="minorHAnsi"/>
      <w:kern w:val="20"/>
      <w:lang w:eastAsia="en-US"/>
    </w:rPr>
  </w:style>
  <w:style w:type="paragraph" w:customStyle="1" w:styleId="ActaLEVEL4paragraph">
    <w:name w:val="Acta LEVEL 4 paragraph"/>
    <w:basedOn w:val="Level4"/>
    <w:link w:val="ActaLEVEL4paragraphCar"/>
    <w:qFormat/>
    <w:rsid w:val="00C612E0"/>
    <w:pPr>
      <w:spacing w:after="0"/>
      <w:ind w:left="1304"/>
    </w:pPr>
    <w:rPr>
      <w:rFonts w:asciiTheme="minorHAnsi" w:hAnsiTheme="minorHAnsi"/>
      <w:sz w:val="18"/>
      <w:szCs w:val="18"/>
    </w:rPr>
  </w:style>
  <w:style w:type="character" w:customStyle="1" w:styleId="bullet3Car">
    <w:name w:val="bullet 3 Car"/>
    <w:link w:val="bullet3"/>
    <w:semiHidden/>
    <w:rsid w:val="00E7026F"/>
    <w:rPr>
      <w:rFonts w:ascii="Arial" w:eastAsia="Times New Roman" w:hAnsi="Arial" w:cs="Times New Roman"/>
      <w:kern w:val="20"/>
      <w:sz w:val="20"/>
      <w:szCs w:val="24"/>
    </w:rPr>
  </w:style>
  <w:style w:type="character" w:customStyle="1" w:styleId="ActaBULLET3Car">
    <w:name w:val="Acta BULLET 3 Car"/>
    <w:link w:val="ActaBULLET3"/>
    <w:rsid w:val="00CA2021"/>
    <w:rPr>
      <w:rFonts w:asciiTheme="minorHAnsi" w:eastAsia="Times New Roman" w:hAnsiTheme="minorHAnsi"/>
      <w:kern w:val="20"/>
      <w:sz w:val="18"/>
      <w:szCs w:val="18"/>
      <w:lang w:eastAsia="en-US"/>
    </w:rPr>
  </w:style>
  <w:style w:type="paragraph" w:customStyle="1" w:styleId="ActaBODY4">
    <w:name w:val="Acta BODY 4"/>
    <w:basedOn w:val="Body4"/>
    <w:link w:val="ActaBODY4Car"/>
    <w:qFormat/>
    <w:rsid w:val="00CA2021"/>
    <w:pPr>
      <w:spacing w:after="0" w:line="240" w:lineRule="auto"/>
    </w:pPr>
    <w:rPr>
      <w:rFonts w:asciiTheme="minorHAnsi" w:hAnsiTheme="minorHAnsi"/>
      <w:szCs w:val="20"/>
    </w:rPr>
  </w:style>
  <w:style w:type="character" w:customStyle="1" w:styleId="ActaLEVEL4paragraphCar">
    <w:name w:val="Acta LEVEL 4 paragraph Car"/>
    <w:link w:val="ActaLEVEL4paragraph"/>
    <w:rsid w:val="00C612E0"/>
    <w:rPr>
      <w:rFonts w:asciiTheme="minorHAnsi" w:eastAsia="Times New Roman" w:hAnsiTheme="minorHAnsi"/>
      <w:kern w:val="20"/>
      <w:sz w:val="18"/>
      <w:szCs w:val="18"/>
      <w:lang w:eastAsia="en-US"/>
    </w:rPr>
  </w:style>
  <w:style w:type="paragraph" w:customStyle="1" w:styleId="ActaLOWROMAN4">
    <w:name w:val="Acta LOWROMAN 4"/>
    <w:basedOn w:val="roman4"/>
    <w:link w:val="ActaLOWROMAN4Car"/>
    <w:qFormat/>
    <w:rsid w:val="00863D0F"/>
    <w:pPr>
      <w:spacing w:after="0" w:line="240" w:lineRule="auto"/>
    </w:pPr>
    <w:rPr>
      <w:rFonts w:asciiTheme="minorHAnsi" w:hAnsiTheme="minorHAnsi"/>
    </w:rPr>
  </w:style>
  <w:style w:type="character" w:customStyle="1" w:styleId="Body4Car">
    <w:name w:val="Body 4 Car"/>
    <w:link w:val="Body4"/>
    <w:semiHidden/>
    <w:rsid w:val="00E7026F"/>
    <w:rPr>
      <w:rFonts w:ascii="Arial" w:eastAsia="Times New Roman" w:hAnsi="Arial" w:cs="Times New Roman"/>
      <w:kern w:val="20"/>
      <w:sz w:val="20"/>
      <w:szCs w:val="24"/>
    </w:rPr>
  </w:style>
  <w:style w:type="character" w:customStyle="1" w:styleId="ActaBODY4Car">
    <w:name w:val="Acta BODY 4 Car"/>
    <w:link w:val="ActaBODY4"/>
    <w:rsid w:val="00CA2021"/>
    <w:rPr>
      <w:rFonts w:asciiTheme="minorHAnsi" w:eastAsia="Times New Roman" w:hAnsiTheme="minorHAnsi"/>
      <w:kern w:val="20"/>
      <w:lang w:eastAsia="en-US"/>
    </w:rPr>
  </w:style>
  <w:style w:type="paragraph" w:customStyle="1" w:styleId="ActaLOWALPHA4">
    <w:name w:val="Acta LOWALPHA 4"/>
    <w:basedOn w:val="alpha4"/>
    <w:link w:val="ActaLOWALPHA4Car"/>
    <w:qFormat/>
    <w:rsid w:val="000C7D57"/>
    <w:pPr>
      <w:spacing w:after="0" w:line="240" w:lineRule="auto"/>
    </w:pPr>
    <w:rPr>
      <w:rFonts w:asciiTheme="minorHAnsi" w:hAnsiTheme="minorHAnsi"/>
    </w:rPr>
  </w:style>
  <w:style w:type="character" w:customStyle="1" w:styleId="roman4Car">
    <w:name w:val="roman 4 Car"/>
    <w:link w:val="roman4"/>
    <w:semiHidden/>
    <w:rsid w:val="00E7026F"/>
    <w:rPr>
      <w:rFonts w:ascii="Arial" w:eastAsia="Times New Roman" w:hAnsi="Arial" w:cs="Times New Roman"/>
      <w:kern w:val="20"/>
      <w:sz w:val="20"/>
      <w:szCs w:val="20"/>
    </w:rPr>
  </w:style>
  <w:style w:type="character" w:customStyle="1" w:styleId="ActaLOWROMAN4Car">
    <w:name w:val="Acta LOWROMAN 4 Car"/>
    <w:link w:val="ActaLOWROMAN4"/>
    <w:rsid w:val="00863D0F"/>
    <w:rPr>
      <w:rFonts w:asciiTheme="minorHAnsi" w:eastAsia="Times New Roman" w:hAnsiTheme="minorHAnsi"/>
      <w:kern w:val="20"/>
      <w:lang w:eastAsia="en-US"/>
    </w:rPr>
  </w:style>
  <w:style w:type="paragraph" w:customStyle="1" w:styleId="ActaDASH4">
    <w:name w:val="Acta DASH 4"/>
    <w:basedOn w:val="dashbullet4"/>
    <w:link w:val="ActaDASH4Car"/>
    <w:qFormat/>
    <w:rsid w:val="003B7D3F"/>
    <w:pPr>
      <w:spacing w:after="0" w:line="240" w:lineRule="auto"/>
    </w:pPr>
    <w:rPr>
      <w:rFonts w:asciiTheme="minorHAnsi" w:hAnsiTheme="minorHAnsi"/>
      <w:szCs w:val="20"/>
    </w:rPr>
  </w:style>
  <w:style w:type="character" w:customStyle="1" w:styleId="alpha4Car">
    <w:name w:val="alpha 4 Car"/>
    <w:link w:val="alpha4"/>
    <w:semiHidden/>
    <w:rsid w:val="00E7026F"/>
    <w:rPr>
      <w:rFonts w:ascii="Arial" w:eastAsia="Times New Roman" w:hAnsi="Arial" w:cs="Times New Roman"/>
      <w:kern w:val="20"/>
      <w:sz w:val="20"/>
      <w:szCs w:val="20"/>
    </w:rPr>
  </w:style>
  <w:style w:type="character" w:customStyle="1" w:styleId="ActaLOWALPHA4Car">
    <w:name w:val="Acta LOWALPHA 4 Car"/>
    <w:link w:val="ActaLOWALPHA4"/>
    <w:rsid w:val="000C7D57"/>
    <w:rPr>
      <w:rFonts w:asciiTheme="minorHAnsi" w:eastAsia="Times New Roman" w:hAnsiTheme="minorHAnsi"/>
      <w:kern w:val="20"/>
      <w:lang w:eastAsia="en-US"/>
    </w:rPr>
  </w:style>
  <w:style w:type="paragraph" w:customStyle="1" w:styleId="ActaUPALPHA4">
    <w:name w:val="Acta UPALPHA 4"/>
    <w:basedOn w:val="UCAlpha4"/>
    <w:link w:val="ActaUPALPHA4Car"/>
    <w:qFormat/>
    <w:rsid w:val="00863D0F"/>
    <w:pPr>
      <w:numPr>
        <w:numId w:val="38"/>
      </w:numPr>
      <w:spacing w:after="0" w:line="240" w:lineRule="auto"/>
    </w:pPr>
    <w:rPr>
      <w:rFonts w:asciiTheme="minorHAnsi" w:hAnsiTheme="minorHAnsi"/>
      <w:szCs w:val="20"/>
    </w:rPr>
  </w:style>
  <w:style w:type="character" w:customStyle="1" w:styleId="dashbullet4Car">
    <w:name w:val="dash bullet 4 Car"/>
    <w:link w:val="dashbullet4"/>
    <w:semiHidden/>
    <w:rsid w:val="00E7026F"/>
    <w:rPr>
      <w:rFonts w:ascii="Arial" w:eastAsia="Times New Roman" w:hAnsi="Arial" w:cs="Times New Roman"/>
      <w:kern w:val="20"/>
      <w:sz w:val="20"/>
      <w:szCs w:val="24"/>
    </w:rPr>
  </w:style>
  <w:style w:type="character" w:customStyle="1" w:styleId="ActaDASH4Car">
    <w:name w:val="Acta DASH 4 Car"/>
    <w:link w:val="ActaDASH4"/>
    <w:rsid w:val="003B7D3F"/>
    <w:rPr>
      <w:rFonts w:asciiTheme="minorHAnsi" w:eastAsia="Times New Roman" w:hAnsiTheme="minorHAnsi"/>
      <w:kern w:val="20"/>
      <w:lang w:eastAsia="en-US"/>
    </w:rPr>
  </w:style>
  <w:style w:type="paragraph" w:customStyle="1" w:styleId="ActaBULLET4">
    <w:name w:val="Acta BULLET 4"/>
    <w:basedOn w:val="bullet4"/>
    <w:link w:val="ActaBULLET4Car"/>
    <w:qFormat/>
    <w:rsid w:val="00CA2021"/>
    <w:pPr>
      <w:spacing w:after="0" w:line="240" w:lineRule="auto"/>
    </w:pPr>
    <w:rPr>
      <w:rFonts w:asciiTheme="minorHAnsi" w:hAnsiTheme="minorHAnsi"/>
      <w:szCs w:val="20"/>
    </w:rPr>
  </w:style>
  <w:style w:type="character" w:customStyle="1" w:styleId="UCAlpha4Car">
    <w:name w:val="UCAlpha 4 Car"/>
    <w:link w:val="UCAlpha4"/>
    <w:semiHidden/>
    <w:rsid w:val="00E7026F"/>
    <w:rPr>
      <w:rFonts w:ascii="Arial" w:eastAsia="Times New Roman" w:hAnsi="Arial" w:cs="Times New Roman"/>
      <w:kern w:val="20"/>
      <w:sz w:val="20"/>
      <w:szCs w:val="24"/>
    </w:rPr>
  </w:style>
  <w:style w:type="character" w:customStyle="1" w:styleId="ActaUPALPHA4Car">
    <w:name w:val="Acta UPALPHA 4 Car"/>
    <w:link w:val="ActaUPALPHA4"/>
    <w:rsid w:val="00863D0F"/>
    <w:rPr>
      <w:rFonts w:asciiTheme="minorHAnsi" w:eastAsia="Times New Roman" w:hAnsiTheme="minorHAnsi"/>
      <w:kern w:val="20"/>
      <w:lang w:eastAsia="en-US"/>
    </w:rPr>
  </w:style>
  <w:style w:type="paragraph" w:customStyle="1" w:styleId="ActaLEVEL5">
    <w:name w:val="Acta LEVEL 5"/>
    <w:basedOn w:val="Level5"/>
    <w:link w:val="ActaLEVEL5Car"/>
    <w:qFormat/>
    <w:rsid w:val="000C7D57"/>
    <w:pPr>
      <w:spacing w:after="0" w:line="240" w:lineRule="auto"/>
      <w:ind w:left="1191"/>
    </w:pPr>
    <w:rPr>
      <w:rFonts w:asciiTheme="minorHAnsi" w:hAnsiTheme="minorHAnsi"/>
      <w:sz w:val="18"/>
      <w:szCs w:val="18"/>
    </w:rPr>
  </w:style>
  <w:style w:type="character" w:customStyle="1" w:styleId="bullet4Car">
    <w:name w:val="bullet 4 Car"/>
    <w:link w:val="bullet4"/>
    <w:semiHidden/>
    <w:rsid w:val="00E7026F"/>
    <w:rPr>
      <w:rFonts w:ascii="Arial" w:eastAsia="Times New Roman" w:hAnsi="Arial" w:cs="Times New Roman"/>
      <w:kern w:val="20"/>
      <w:sz w:val="20"/>
      <w:szCs w:val="24"/>
    </w:rPr>
  </w:style>
  <w:style w:type="character" w:customStyle="1" w:styleId="ActaBULLET4Car">
    <w:name w:val="Acta BULLET 4 Car"/>
    <w:link w:val="ActaBULLET4"/>
    <w:rsid w:val="00CA2021"/>
    <w:rPr>
      <w:rFonts w:asciiTheme="minorHAnsi" w:eastAsia="Times New Roman" w:hAnsiTheme="minorHAnsi"/>
      <w:kern w:val="20"/>
      <w:lang w:eastAsia="en-US"/>
    </w:rPr>
  </w:style>
  <w:style w:type="paragraph" w:customStyle="1" w:styleId="ActaBODY5">
    <w:name w:val="Acta BODY 5"/>
    <w:basedOn w:val="Body5"/>
    <w:link w:val="ActaBODY5Car"/>
    <w:qFormat/>
    <w:rsid w:val="00CA2021"/>
    <w:pPr>
      <w:spacing w:after="0" w:line="240" w:lineRule="auto"/>
    </w:pPr>
    <w:rPr>
      <w:rFonts w:asciiTheme="minorHAnsi" w:hAnsiTheme="minorHAnsi"/>
      <w:szCs w:val="20"/>
    </w:rPr>
  </w:style>
  <w:style w:type="character" w:customStyle="1" w:styleId="Level5Car">
    <w:name w:val="Level 5 Car"/>
    <w:link w:val="Level5"/>
    <w:semiHidden/>
    <w:rsid w:val="00E7026F"/>
    <w:rPr>
      <w:rFonts w:ascii="Arial" w:eastAsia="Times New Roman" w:hAnsi="Arial" w:cs="Times New Roman"/>
      <w:kern w:val="20"/>
      <w:sz w:val="20"/>
      <w:szCs w:val="24"/>
    </w:rPr>
  </w:style>
  <w:style w:type="character" w:customStyle="1" w:styleId="ActaLEVEL5Car">
    <w:name w:val="Acta LEVEL 5 Car"/>
    <w:link w:val="ActaLEVEL5"/>
    <w:rsid w:val="000C7D57"/>
    <w:rPr>
      <w:rFonts w:asciiTheme="minorHAnsi" w:eastAsia="Times New Roman" w:hAnsiTheme="minorHAnsi"/>
      <w:kern w:val="20"/>
      <w:sz w:val="18"/>
      <w:szCs w:val="18"/>
      <w:lang w:eastAsia="en-US"/>
    </w:rPr>
  </w:style>
  <w:style w:type="paragraph" w:customStyle="1" w:styleId="ActaLOWROMAN5">
    <w:name w:val="Acta LOWROMAN 5"/>
    <w:basedOn w:val="roman5"/>
    <w:link w:val="ActaLOWROMAN5Car"/>
    <w:qFormat/>
    <w:rsid w:val="00863D0F"/>
    <w:pPr>
      <w:spacing w:after="0" w:line="240" w:lineRule="auto"/>
    </w:pPr>
    <w:rPr>
      <w:rFonts w:asciiTheme="minorHAnsi" w:hAnsiTheme="minorHAnsi"/>
    </w:rPr>
  </w:style>
  <w:style w:type="character" w:customStyle="1" w:styleId="Body5Car">
    <w:name w:val="Body 5 Car"/>
    <w:link w:val="Body5"/>
    <w:semiHidden/>
    <w:rsid w:val="00E7026F"/>
    <w:rPr>
      <w:rFonts w:ascii="Arial" w:eastAsia="Times New Roman" w:hAnsi="Arial" w:cs="Times New Roman"/>
      <w:kern w:val="20"/>
      <w:sz w:val="20"/>
      <w:szCs w:val="24"/>
    </w:rPr>
  </w:style>
  <w:style w:type="character" w:customStyle="1" w:styleId="ActaBODY5Car">
    <w:name w:val="Acta BODY 5 Car"/>
    <w:link w:val="ActaBODY5"/>
    <w:rsid w:val="00CA2021"/>
    <w:rPr>
      <w:rFonts w:asciiTheme="minorHAnsi" w:eastAsia="Times New Roman" w:hAnsiTheme="minorHAnsi"/>
      <w:kern w:val="20"/>
      <w:lang w:eastAsia="en-US"/>
    </w:rPr>
  </w:style>
  <w:style w:type="paragraph" w:customStyle="1" w:styleId="ActaLOWALPHA5">
    <w:name w:val="Acta LOWALPHA 5"/>
    <w:basedOn w:val="alpha5"/>
    <w:link w:val="ActaLOWALPHA5Car"/>
    <w:qFormat/>
    <w:rsid w:val="000C7D57"/>
    <w:pPr>
      <w:spacing w:after="0" w:line="240" w:lineRule="auto"/>
    </w:pPr>
    <w:rPr>
      <w:rFonts w:asciiTheme="minorHAnsi" w:hAnsiTheme="minorHAnsi"/>
    </w:rPr>
  </w:style>
  <w:style w:type="character" w:customStyle="1" w:styleId="roman5Car">
    <w:name w:val="roman 5 Car"/>
    <w:link w:val="roman5"/>
    <w:semiHidden/>
    <w:rsid w:val="00E7026F"/>
    <w:rPr>
      <w:rFonts w:ascii="Arial" w:eastAsia="Times New Roman" w:hAnsi="Arial" w:cs="Times New Roman"/>
      <w:kern w:val="20"/>
      <w:sz w:val="20"/>
      <w:szCs w:val="20"/>
    </w:rPr>
  </w:style>
  <w:style w:type="character" w:customStyle="1" w:styleId="ActaLOWROMAN5Car">
    <w:name w:val="Acta LOWROMAN 5 Car"/>
    <w:link w:val="ActaLOWROMAN5"/>
    <w:rsid w:val="00863D0F"/>
    <w:rPr>
      <w:rFonts w:asciiTheme="minorHAnsi" w:eastAsia="Times New Roman" w:hAnsiTheme="minorHAnsi"/>
      <w:kern w:val="20"/>
      <w:lang w:eastAsia="en-US"/>
    </w:rPr>
  </w:style>
  <w:style w:type="paragraph" w:customStyle="1" w:styleId="ActaDASH5">
    <w:name w:val="Acta DASH 5"/>
    <w:basedOn w:val="dashbullet5"/>
    <w:link w:val="ActaDASH5Car"/>
    <w:qFormat/>
    <w:rsid w:val="003B7D3F"/>
    <w:pPr>
      <w:spacing w:after="0" w:line="240" w:lineRule="auto"/>
    </w:pPr>
    <w:rPr>
      <w:rFonts w:asciiTheme="minorHAnsi" w:hAnsiTheme="minorHAnsi"/>
      <w:szCs w:val="20"/>
    </w:rPr>
  </w:style>
  <w:style w:type="character" w:customStyle="1" w:styleId="alpha5Car">
    <w:name w:val="alpha 5 Car"/>
    <w:link w:val="alpha5"/>
    <w:semiHidden/>
    <w:rsid w:val="00E7026F"/>
    <w:rPr>
      <w:rFonts w:ascii="Arial" w:eastAsia="Times New Roman" w:hAnsi="Arial" w:cs="Times New Roman"/>
      <w:kern w:val="20"/>
      <w:sz w:val="20"/>
      <w:szCs w:val="20"/>
    </w:rPr>
  </w:style>
  <w:style w:type="character" w:customStyle="1" w:styleId="ActaLOWALPHA5Car">
    <w:name w:val="Acta LOWALPHA 5 Car"/>
    <w:link w:val="ActaLOWALPHA5"/>
    <w:rsid w:val="000C7D57"/>
    <w:rPr>
      <w:rFonts w:asciiTheme="minorHAnsi" w:eastAsia="Times New Roman" w:hAnsiTheme="minorHAnsi"/>
      <w:kern w:val="20"/>
      <w:lang w:eastAsia="en-US"/>
    </w:rPr>
  </w:style>
  <w:style w:type="paragraph" w:customStyle="1" w:styleId="ActaUPALPHA5">
    <w:name w:val="Acta UPALPHA 5"/>
    <w:basedOn w:val="UCAlpha5"/>
    <w:link w:val="ActaUPALPHA5Car"/>
    <w:qFormat/>
    <w:rsid w:val="00863D0F"/>
    <w:pPr>
      <w:numPr>
        <w:numId w:val="39"/>
      </w:numPr>
      <w:spacing w:after="0" w:line="240" w:lineRule="auto"/>
    </w:pPr>
    <w:rPr>
      <w:rFonts w:asciiTheme="minorHAnsi" w:hAnsiTheme="minorHAnsi"/>
      <w:szCs w:val="20"/>
    </w:rPr>
  </w:style>
  <w:style w:type="character" w:customStyle="1" w:styleId="dashbullet5Car">
    <w:name w:val="dash bullet 5 Car"/>
    <w:link w:val="dashbullet5"/>
    <w:semiHidden/>
    <w:rsid w:val="00E7026F"/>
    <w:rPr>
      <w:rFonts w:ascii="Arial" w:eastAsia="Times New Roman" w:hAnsi="Arial" w:cs="Times New Roman"/>
      <w:kern w:val="20"/>
      <w:sz w:val="20"/>
      <w:szCs w:val="24"/>
    </w:rPr>
  </w:style>
  <w:style w:type="character" w:customStyle="1" w:styleId="ActaDASH5Car">
    <w:name w:val="Acta DASH 5 Car"/>
    <w:link w:val="ActaDASH5"/>
    <w:rsid w:val="003B7D3F"/>
    <w:rPr>
      <w:rFonts w:asciiTheme="minorHAnsi" w:eastAsia="Times New Roman" w:hAnsiTheme="minorHAnsi"/>
      <w:kern w:val="20"/>
      <w:lang w:eastAsia="en-US"/>
    </w:rPr>
  </w:style>
  <w:style w:type="paragraph" w:customStyle="1" w:styleId="ActaBULLET5">
    <w:name w:val="Acta BULLET 5"/>
    <w:basedOn w:val="bullet5"/>
    <w:link w:val="ActaBULLET5Car"/>
    <w:qFormat/>
    <w:rsid w:val="00CA2021"/>
    <w:pPr>
      <w:spacing w:after="0" w:line="240" w:lineRule="auto"/>
    </w:pPr>
    <w:rPr>
      <w:rFonts w:asciiTheme="minorHAnsi" w:hAnsiTheme="minorHAnsi"/>
      <w:szCs w:val="20"/>
    </w:rPr>
  </w:style>
  <w:style w:type="character" w:customStyle="1" w:styleId="UCAlpha5Car">
    <w:name w:val="UCAlpha 5 Car"/>
    <w:link w:val="UCAlpha5"/>
    <w:semiHidden/>
    <w:rsid w:val="00E7026F"/>
    <w:rPr>
      <w:rFonts w:ascii="Arial" w:eastAsia="Times New Roman" w:hAnsi="Arial" w:cs="Times New Roman"/>
      <w:kern w:val="20"/>
      <w:sz w:val="20"/>
      <w:szCs w:val="24"/>
    </w:rPr>
  </w:style>
  <w:style w:type="character" w:customStyle="1" w:styleId="ActaUPALPHA5Car">
    <w:name w:val="Acta UPALPHA 5 Car"/>
    <w:link w:val="ActaUPALPHA5"/>
    <w:rsid w:val="00863D0F"/>
    <w:rPr>
      <w:rFonts w:asciiTheme="minorHAnsi" w:eastAsia="Times New Roman" w:hAnsiTheme="minorHAnsi"/>
      <w:kern w:val="20"/>
      <w:lang w:eastAsia="en-US"/>
    </w:rPr>
  </w:style>
  <w:style w:type="paragraph" w:customStyle="1" w:styleId="ActaLEVEL6">
    <w:name w:val="Acta LEVEL 6"/>
    <w:basedOn w:val="Level6"/>
    <w:link w:val="ActaLEVEL6Car"/>
    <w:qFormat/>
    <w:rsid w:val="000C7D57"/>
    <w:pPr>
      <w:spacing w:after="0" w:line="240" w:lineRule="auto"/>
      <w:ind w:left="1304"/>
    </w:pPr>
    <w:rPr>
      <w:rFonts w:asciiTheme="minorHAnsi" w:hAnsiTheme="minorHAnsi"/>
      <w:sz w:val="18"/>
      <w:szCs w:val="18"/>
    </w:rPr>
  </w:style>
  <w:style w:type="character" w:customStyle="1" w:styleId="bullet5Car">
    <w:name w:val="bullet 5 Car"/>
    <w:link w:val="bullet5"/>
    <w:semiHidden/>
    <w:rsid w:val="00E7026F"/>
    <w:rPr>
      <w:rFonts w:ascii="Arial" w:eastAsia="Times New Roman" w:hAnsi="Arial" w:cs="Times New Roman"/>
      <w:kern w:val="20"/>
      <w:sz w:val="20"/>
      <w:szCs w:val="24"/>
    </w:rPr>
  </w:style>
  <w:style w:type="character" w:customStyle="1" w:styleId="ActaBULLET5Car">
    <w:name w:val="Acta BULLET 5 Car"/>
    <w:link w:val="ActaBULLET5"/>
    <w:rsid w:val="00CA2021"/>
    <w:rPr>
      <w:rFonts w:asciiTheme="minorHAnsi" w:eastAsia="Times New Roman" w:hAnsiTheme="minorHAnsi"/>
      <w:kern w:val="20"/>
      <w:lang w:eastAsia="en-US"/>
    </w:rPr>
  </w:style>
  <w:style w:type="paragraph" w:customStyle="1" w:styleId="ActaBODY6">
    <w:name w:val="Acta BODY 6"/>
    <w:basedOn w:val="Body6"/>
    <w:link w:val="ActaBODY6Car"/>
    <w:qFormat/>
    <w:rsid w:val="00CA2021"/>
    <w:pPr>
      <w:spacing w:after="0" w:line="240" w:lineRule="auto"/>
    </w:pPr>
    <w:rPr>
      <w:rFonts w:asciiTheme="minorHAnsi" w:hAnsiTheme="minorHAnsi"/>
      <w:sz w:val="18"/>
      <w:szCs w:val="18"/>
    </w:rPr>
  </w:style>
  <w:style w:type="character" w:customStyle="1" w:styleId="Level6Car">
    <w:name w:val="Level 6 Car"/>
    <w:link w:val="Level6"/>
    <w:semiHidden/>
    <w:rsid w:val="00E7026F"/>
    <w:rPr>
      <w:rFonts w:ascii="Arial" w:eastAsia="Times New Roman" w:hAnsi="Arial" w:cs="Times New Roman"/>
      <w:kern w:val="20"/>
      <w:sz w:val="20"/>
      <w:szCs w:val="24"/>
    </w:rPr>
  </w:style>
  <w:style w:type="character" w:customStyle="1" w:styleId="ActaLEVEL6Car">
    <w:name w:val="Acta LEVEL 6 Car"/>
    <w:link w:val="ActaLEVEL6"/>
    <w:rsid w:val="000C7D57"/>
    <w:rPr>
      <w:rFonts w:asciiTheme="minorHAnsi" w:eastAsia="Times New Roman" w:hAnsiTheme="minorHAnsi"/>
      <w:kern w:val="20"/>
      <w:sz w:val="18"/>
      <w:szCs w:val="18"/>
      <w:lang w:eastAsia="en-US"/>
    </w:rPr>
  </w:style>
  <w:style w:type="paragraph" w:customStyle="1" w:styleId="ActaLOWROMAN6">
    <w:name w:val="Acta LOWROMAN 6"/>
    <w:basedOn w:val="roman6"/>
    <w:link w:val="ActaLOWROMAN6Car"/>
    <w:qFormat/>
    <w:rsid w:val="00863D0F"/>
    <w:pPr>
      <w:spacing w:after="0" w:line="240" w:lineRule="auto"/>
    </w:pPr>
    <w:rPr>
      <w:rFonts w:asciiTheme="minorHAnsi" w:hAnsiTheme="minorHAnsi"/>
    </w:rPr>
  </w:style>
  <w:style w:type="character" w:customStyle="1" w:styleId="Body6Car">
    <w:name w:val="Body 6 Car"/>
    <w:link w:val="Body6"/>
    <w:semiHidden/>
    <w:rsid w:val="00E7026F"/>
    <w:rPr>
      <w:rFonts w:ascii="Arial" w:eastAsia="Times New Roman" w:hAnsi="Arial" w:cs="Times New Roman"/>
      <w:kern w:val="20"/>
      <w:sz w:val="20"/>
      <w:szCs w:val="24"/>
    </w:rPr>
  </w:style>
  <w:style w:type="character" w:customStyle="1" w:styleId="ActaBODY6Car">
    <w:name w:val="Acta BODY 6 Car"/>
    <w:link w:val="ActaBODY6"/>
    <w:rsid w:val="00CA2021"/>
    <w:rPr>
      <w:rFonts w:asciiTheme="minorHAnsi" w:eastAsia="Times New Roman" w:hAnsiTheme="minorHAnsi"/>
      <w:kern w:val="20"/>
      <w:sz w:val="18"/>
      <w:szCs w:val="18"/>
      <w:lang w:eastAsia="en-US"/>
    </w:rPr>
  </w:style>
  <w:style w:type="paragraph" w:customStyle="1" w:styleId="ActaLOWALPHA6">
    <w:name w:val="Acta LOWALPHA 6"/>
    <w:basedOn w:val="alpha6"/>
    <w:link w:val="ActaLOWALPHA6Car"/>
    <w:qFormat/>
    <w:rsid w:val="000C7D57"/>
    <w:pPr>
      <w:spacing w:after="0" w:line="240" w:lineRule="auto"/>
    </w:pPr>
    <w:rPr>
      <w:rFonts w:asciiTheme="minorHAnsi" w:hAnsiTheme="minorHAnsi"/>
    </w:rPr>
  </w:style>
  <w:style w:type="character" w:customStyle="1" w:styleId="roman6Car">
    <w:name w:val="roman 6 Car"/>
    <w:link w:val="roman6"/>
    <w:semiHidden/>
    <w:rsid w:val="00E7026F"/>
    <w:rPr>
      <w:rFonts w:ascii="Arial" w:eastAsia="Times New Roman" w:hAnsi="Arial" w:cs="Times New Roman"/>
      <w:kern w:val="20"/>
      <w:sz w:val="20"/>
      <w:szCs w:val="20"/>
    </w:rPr>
  </w:style>
  <w:style w:type="character" w:customStyle="1" w:styleId="ActaLOWROMAN6Car">
    <w:name w:val="Acta LOWROMAN 6 Car"/>
    <w:link w:val="ActaLOWROMAN6"/>
    <w:rsid w:val="00863D0F"/>
    <w:rPr>
      <w:rFonts w:asciiTheme="minorHAnsi" w:eastAsia="Times New Roman" w:hAnsiTheme="minorHAnsi"/>
      <w:kern w:val="20"/>
      <w:lang w:eastAsia="en-US"/>
    </w:rPr>
  </w:style>
  <w:style w:type="paragraph" w:customStyle="1" w:styleId="ActaDASH6">
    <w:name w:val="Acta DASH 6"/>
    <w:basedOn w:val="dashbullet6"/>
    <w:link w:val="ActaDASH6Car"/>
    <w:qFormat/>
    <w:rsid w:val="003B7D3F"/>
    <w:pPr>
      <w:spacing w:after="0" w:line="240" w:lineRule="auto"/>
    </w:pPr>
    <w:rPr>
      <w:rFonts w:asciiTheme="minorHAnsi" w:hAnsiTheme="minorHAnsi"/>
      <w:szCs w:val="20"/>
    </w:rPr>
  </w:style>
  <w:style w:type="character" w:customStyle="1" w:styleId="alpha6Car">
    <w:name w:val="alpha 6 Car"/>
    <w:link w:val="alpha6"/>
    <w:semiHidden/>
    <w:rsid w:val="00E7026F"/>
    <w:rPr>
      <w:rFonts w:ascii="Arial" w:eastAsia="Times New Roman" w:hAnsi="Arial" w:cs="Times New Roman"/>
      <w:kern w:val="20"/>
      <w:sz w:val="20"/>
      <w:szCs w:val="20"/>
    </w:rPr>
  </w:style>
  <w:style w:type="character" w:customStyle="1" w:styleId="ActaLOWALPHA6Car">
    <w:name w:val="Acta LOWALPHA 6 Car"/>
    <w:link w:val="ActaLOWALPHA6"/>
    <w:rsid w:val="000C7D57"/>
    <w:rPr>
      <w:rFonts w:asciiTheme="minorHAnsi" w:eastAsia="Times New Roman" w:hAnsiTheme="minorHAnsi"/>
      <w:kern w:val="20"/>
      <w:lang w:eastAsia="en-US"/>
    </w:rPr>
  </w:style>
  <w:style w:type="paragraph" w:customStyle="1" w:styleId="ActaUPALPHA6">
    <w:name w:val="Acta UPALPHA 6"/>
    <w:basedOn w:val="UCAlpha6"/>
    <w:link w:val="ActaUPALPHA6Car"/>
    <w:qFormat/>
    <w:rsid w:val="00863D0F"/>
    <w:pPr>
      <w:numPr>
        <w:numId w:val="40"/>
      </w:numPr>
      <w:spacing w:after="0" w:line="240" w:lineRule="auto"/>
    </w:pPr>
    <w:rPr>
      <w:rFonts w:asciiTheme="minorHAnsi" w:hAnsiTheme="minorHAnsi"/>
      <w:szCs w:val="20"/>
    </w:rPr>
  </w:style>
  <w:style w:type="character" w:customStyle="1" w:styleId="dashbullet6Car">
    <w:name w:val="dash bullet 6 Car"/>
    <w:link w:val="dashbullet6"/>
    <w:semiHidden/>
    <w:rsid w:val="00E7026F"/>
    <w:rPr>
      <w:rFonts w:ascii="Arial" w:eastAsia="Times New Roman" w:hAnsi="Arial" w:cs="Times New Roman"/>
      <w:kern w:val="20"/>
      <w:sz w:val="20"/>
      <w:szCs w:val="24"/>
    </w:rPr>
  </w:style>
  <w:style w:type="character" w:customStyle="1" w:styleId="ActaDASH6Car">
    <w:name w:val="Acta DASH 6 Car"/>
    <w:link w:val="ActaDASH6"/>
    <w:rsid w:val="003B7D3F"/>
    <w:rPr>
      <w:rFonts w:asciiTheme="minorHAnsi" w:eastAsia="Times New Roman" w:hAnsiTheme="minorHAnsi"/>
      <w:kern w:val="20"/>
      <w:lang w:eastAsia="en-US"/>
    </w:rPr>
  </w:style>
  <w:style w:type="paragraph" w:customStyle="1" w:styleId="ActaBULLET6">
    <w:name w:val="Acta BULLET 6"/>
    <w:basedOn w:val="bullet6"/>
    <w:link w:val="ActaBULLET6Car"/>
    <w:qFormat/>
    <w:rsid w:val="00CA2021"/>
    <w:pPr>
      <w:spacing w:after="0" w:line="240" w:lineRule="auto"/>
    </w:pPr>
    <w:rPr>
      <w:rFonts w:asciiTheme="minorHAnsi" w:hAnsiTheme="minorHAnsi"/>
      <w:sz w:val="18"/>
      <w:szCs w:val="18"/>
    </w:rPr>
  </w:style>
  <w:style w:type="character" w:customStyle="1" w:styleId="UCAlpha6Car">
    <w:name w:val="UCAlpha 6 Car"/>
    <w:link w:val="UCAlpha6"/>
    <w:semiHidden/>
    <w:rsid w:val="00E7026F"/>
    <w:rPr>
      <w:rFonts w:ascii="Arial" w:eastAsia="Times New Roman" w:hAnsi="Arial" w:cs="Times New Roman"/>
      <w:kern w:val="20"/>
      <w:sz w:val="20"/>
      <w:szCs w:val="24"/>
    </w:rPr>
  </w:style>
  <w:style w:type="character" w:customStyle="1" w:styleId="ActaUPALPHA6Car">
    <w:name w:val="Acta UPALPHA 6 Car"/>
    <w:link w:val="ActaUPALPHA6"/>
    <w:rsid w:val="00863D0F"/>
    <w:rPr>
      <w:rFonts w:asciiTheme="minorHAnsi" w:eastAsia="Times New Roman" w:hAnsiTheme="minorHAnsi"/>
      <w:kern w:val="20"/>
      <w:lang w:eastAsia="en-US"/>
    </w:rPr>
  </w:style>
  <w:style w:type="paragraph" w:customStyle="1" w:styleId="ActaSCHEDULE">
    <w:name w:val="Acta SCHEDULE"/>
    <w:basedOn w:val="Schedule1"/>
    <w:link w:val="ActaSCHEDULECar"/>
    <w:qFormat/>
    <w:rsid w:val="00863D0F"/>
    <w:pPr>
      <w:spacing w:after="0" w:line="240" w:lineRule="auto"/>
    </w:pPr>
    <w:rPr>
      <w:rFonts w:asciiTheme="minorHAnsi" w:hAnsiTheme="minorHAnsi"/>
      <w:szCs w:val="20"/>
    </w:rPr>
  </w:style>
  <w:style w:type="character" w:customStyle="1" w:styleId="bullet6Car">
    <w:name w:val="bullet 6 Car"/>
    <w:link w:val="bullet6"/>
    <w:semiHidden/>
    <w:rsid w:val="00E7026F"/>
    <w:rPr>
      <w:rFonts w:ascii="Arial" w:eastAsia="Times New Roman" w:hAnsi="Arial" w:cs="Times New Roman"/>
      <w:kern w:val="20"/>
      <w:sz w:val="20"/>
      <w:szCs w:val="24"/>
    </w:rPr>
  </w:style>
  <w:style w:type="character" w:customStyle="1" w:styleId="ActaBULLET6Car">
    <w:name w:val="Acta BULLET 6 Car"/>
    <w:link w:val="ActaBULLET6"/>
    <w:rsid w:val="00CA2021"/>
    <w:rPr>
      <w:rFonts w:asciiTheme="minorHAnsi" w:eastAsia="Times New Roman" w:hAnsiTheme="minorHAnsi"/>
      <w:kern w:val="20"/>
      <w:sz w:val="18"/>
      <w:szCs w:val="18"/>
      <w:lang w:eastAsia="en-US"/>
    </w:rPr>
  </w:style>
  <w:style w:type="paragraph" w:customStyle="1" w:styleId="ActaCELLBODY">
    <w:name w:val="Acta CELLBODY"/>
    <w:basedOn w:val="CellBody"/>
    <w:link w:val="ActaCELLBODYCar"/>
    <w:qFormat/>
    <w:rsid w:val="00CA2021"/>
    <w:pPr>
      <w:spacing w:before="0" w:after="0" w:line="240" w:lineRule="auto"/>
    </w:pPr>
    <w:rPr>
      <w:rFonts w:asciiTheme="minorHAnsi" w:hAnsiTheme="minorHAnsi"/>
    </w:rPr>
  </w:style>
  <w:style w:type="character" w:customStyle="1" w:styleId="Schedule1Car">
    <w:name w:val="Schedule 1 Car"/>
    <w:link w:val="Schedule1"/>
    <w:semiHidden/>
    <w:rsid w:val="00E7026F"/>
    <w:rPr>
      <w:rFonts w:ascii="Arial" w:eastAsia="Times New Roman" w:hAnsi="Arial" w:cs="Times New Roman"/>
      <w:kern w:val="20"/>
      <w:sz w:val="20"/>
      <w:szCs w:val="24"/>
    </w:rPr>
  </w:style>
  <w:style w:type="character" w:customStyle="1" w:styleId="ActaSCHEDULECar">
    <w:name w:val="Acta SCHEDULE Car"/>
    <w:link w:val="ActaSCHEDULE"/>
    <w:rsid w:val="00863D0F"/>
    <w:rPr>
      <w:rFonts w:asciiTheme="minorHAnsi" w:eastAsia="Times New Roman" w:hAnsiTheme="minorHAnsi"/>
      <w:kern w:val="20"/>
      <w:lang w:eastAsia="en-US"/>
    </w:rPr>
  </w:style>
  <w:style w:type="paragraph" w:customStyle="1" w:styleId="ActaBODY">
    <w:name w:val="Acta BODY"/>
    <w:basedOn w:val="Body"/>
    <w:link w:val="ActaBODYCar"/>
    <w:qFormat/>
    <w:rsid w:val="00CA2021"/>
    <w:pPr>
      <w:spacing w:after="0" w:line="240" w:lineRule="auto"/>
    </w:pPr>
    <w:rPr>
      <w:rFonts w:asciiTheme="minorHAnsi" w:hAnsiTheme="minorHAnsi"/>
      <w:szCs w:val="20"/>
    </w:rPr>
  </w:style>
  <w:style w:type="character" w:customStyle="1" w:styleId="CellBodyCar">
    <w:name w:val="CellBody Car"/>
    <w:link w:val="CellBody"/>
    <w:semiHidden/>
    <w:rsid w:val="00E7026F"/>
    <w:rPr>
      <w:rFonts w:ascii="Arial" w:eastAsia="Times New Roman" w:hAnsi="Arial" w:cs="Times New Roman"/>
      <w:kern w:val="20"/>
      <w:sz w:val="20"/>
      <w:szCs w:val="20"/>
    </w:rPr>
  </w:style>
  <w:style w:type="character" w:customStyle="1" w:styleId="ActaCELLBODYCar">
    <w:name w:val="Acta CELLBODY Car"/>
    <w:link w:val="ActaCELLBODY"/>
    <w:rsid w:val="00CA2021"/>
    <w:rPr>
      <w:rFonts w:asciiTheme="minorHAnsi" w:eastAsia="Times New Roman" w:hAnsiTheme="minorHAnsi"/>
      <w:kern w:val="20"/>
      <w:lang w:eastAsia="en-US"/>
    </w:rPr>
  </w:style>
  <w:style w:type="paragraph" w:customStyle="1" w:styleId="ActaLOWALPHA1">
    <w:name w:val="Acta LOWALPHA 1"/>
    <w:basedOn w:val="alpha1"/>
    <w:link w:val="ActaLOWALPHA1Car"/>
    <w:qFormat/>
    <w:rsid w:val="000C7D57"/>
    <w:pPr>
      <w:spacing w:after="0" w:line="240" w:lineRule="auto"/>
    </w:pPr>
    <w:rPr>
      <w:rFonts w:asciiTheme="minorHAnsi" w:hAnsiTheme="minorHAnsi"/>
    </w:rPr>
  </w:style>
  <w:style w:type="character" w:customStyle="1" w:styleId="BodyCar">
    <w:name w:val="Body Car"/>
    <w:link w:val="Body"/>
    <w:semiHidden/>
    <w:rsid w:val="00E7026F"/>
    <w:rPr>
      <w:rFonts w:ascii="Arial" w:eastAsia="Times New Roman" w:hAnsi="Arial" w:cs="Times New Roman"/>
      <w:kern w:val="20"/>
      <w:sz w:val="20"/>
      <w:szCs w:val="24"/>
    </w:rPr>
  </w:style>
  <w:style w:type="character" w:customStyle="1" w:styleId="ActaBODYCar">
    <w:name w:val="Acta BODY Car"/>
    <w:link w:val="ActaBODY"/>
    <w:rsid w:val="00CA2021"/>
    <w:rPr>
      <w:rFonts w:asciiTheme="minorHAnsi" w:eastAsia="Times New Roman" w:hAnsiTheme="minorHAnsi"/>
      <w:kern w:val="20"/>
      <w:lang w:eastAsia="en-US"/>
    </w:rPr>
  </w:style>
  <w:style w:type="paragraph" w:customStyle="1" w:styleId="ActaLOWROMAN1">
    <w:name w:val="Acta LOWROMAN 1"/>
    <w:basedOn w:val="roman1"/>
    <w:link w:val="ActaLOWROMAN1Car"/>
    <w:qFormat/>
    <w:rsid w:val="00863D0F"/>
    <w:pPr>
      <w:spacing w:after="0" w:line="240" w:lineRule="auto"/>
    </w:pPr>
    <w:rPr>
      <w:rFonts w:asciiTheme="minorHAnsi" w:hAnsiTheme="minorHAnsi"/>
    </w:rPr>
  </w:style>
  <w:style w:type="character" w:customStyle="1" w:styleId="alpha1Car">
    <w:name w:val="alpha 1 Car"/>
    <w:link w:val="alpha1"/>
    <w:semiHidden/>
    <w:rsid w:val="00E7026F"/>
    <w:rPr>
      <w:rFonts w:ascii="Arial" w:eastAsia="Times New Roman" w:hAnsi="Arial" w:cs="Times New Roman"/>
      <w:kern w:val="20"/>
      <w:sz w:val="20"/>
      <w:szCs w:val="20"/>
    </w:rPr>
  </w:style>
  <w:style w:type="character" w:customStyle="1" w:styleId="ActaLOWALPHA1Car">
    <w:name w:val="Acta LOWALPHA 1 Car"/>
    <w:link w:val="ActaLOWALPHA1"/>
    <w:rsid w:val="000C7D57"/>
    <w:rPr>
      <w:rFonts w:asciiTheme="minorHAnsi" w:eastAsia="Times New Roman" w:hAnsiTheme="minorHAnsi"/>
      <w:kern w:val="20"/>
      <w:lang w:eastAsia="en-US"/>
    </w:rPr>
  </w:style>
  <w:style w:type="paragraph" w:customStyle="1" w:styleId="ActaDASH1">
    <w:name w:val="Acta DASH 1"/>
    <w:basedOn w:val="dashbullet1"/>
    <w:link w:val="ActaDASH1Car"/>
    <w:qFormat/>
    <w:rsid w:val="003B7D3F"/>
    <w:pPr>
      <w:spacing w:after="0" w:line="240" w:lineRule="auto"/>
    </w:pPr>
    <w:rPr>
      <w:rFonts w:asciiTheme="minorHAnsi" w:hAnsiTheme="minorHAnsi"/>
      <w:szCs w:val="20"/>
    </w:rPr>
  </w:style>
  <w:style w:type="character" w:customStyle="1" w:styleId="roman1Car">
    <w:name w:val="roman 1 Car"/>
    <w:link w:val="roman1"/>
    <w:semiHidden/>
    <w:rsid w:val="00E7026F"/>
    <w:rPr>
      <w:rFonts w:ascii="Arial" w:eastAsia="Times New Roman" w:hAnsi="Arial" w:cs="Times New Roman"/>
      <w:kern w:val="20"/>
      <w:sz w:val="20"/>
      <w:szCs w:val="20"/>
    </w:rPr>
  </w:style>
  <w:style w:type="character" w:customStyle="1" w:styleId="ActaLOWROMAN1Car">
    <w:name w:val="Acta LOWROMAN 1 Car"/>
    <w:link w:val="ActaLOWROMAN1"/>
    <w:rsid w:val="00863D0F"/>
    <w:rPr>
      <w:rFonts w:asciiTheme="minorHAnsi" w:eastAsia="Times New Roman" w:hAnsiTheme="minorHAnsi"/>
      <w:kern w:val="20"/>
      <w:lang w:eastAsia="en-US"/>
    </w:rPr>
  </w:style>
  <w:style w:type="paragraph" w:customStyle="1" w:styleId="ActaUPALPHA">
    <w:name w:val="Acta UPALPHA"/>
    <w:basedOn w:val="UCAlpha1"/>
    <w:link w:val="ActaUPALPHACar"/>
    <w:qFormat/>
    <w:rsid w:val="00863D0F"/>
    <w:pPr>
      <w:numPr>
        <w:numId w:val="35"/>
      </w:numPr>
      <w:spacing w:after="0" w:line="240" w:lineRule="auto"/>
    </w:pPr>
    <w:rPr>
      <w:rFonts w:asciiTheme="minorHAnsi" w:hAnsiTheme="minorHAnsi"/>
      <w:szCs w:val="20"/>
    </w:rPr>
  </w:style>
  <w:style w:type="character" w:customStyle="1" w:styleId="dashbullet1Car">
    <w:name w:val="dash bullet 1 Car"/>
    <w:link w:val="dashbullet1"/>
    <w:semiHidden/>
    <w:rsid w:val="00E7026F"/>
    <w:rPr>
      <w:rFonts w:ascii="Arial" w:eastAsia="Times New Roman" w:hAnsi="Arial" w:cs="Times New Roman"/>
      <w:kern w:val="20"/>
      <w:sz w:val="20"/>
      <w:szCs w:val="24"/>
    </w:rPr>
  </w:style>
  <w:style w:type="character" w:customStyle="1" w:styleId="ActaDASH1Car">
    <w:name w:val="Acta DASH 1 Car"/>
    <w:link w:val="ActaDASH1"/>
    <w:rsid w:val="003B7D3F"/>
    <w:rPr>
      <w:rFonts w:asciiTheme="minorHAnsi" w:eastAsia="Times New Roman" w:hAnsiTheme="minorHAnsi"/>
      <w:kern w:val="20"/>
      <w:lang w:eastAsia="en-US"/>
    </w:rPr>
  </w:style>
  <w:style w:type="paragraph" w:customStyle="1" w:styleId="ActaUPALPHA1">
    <w:name w:val="Acta UPALPHA 1"/>
    <w:basedOn w:val="ActaUPALPHA"/>
    <w:link w:val="ActaUPALPHA1Car"/>
    <w:qFormat/>
    <w:rsid w:val="00863D0F"/>
    <w:pPr>
      <w:ind w:left="1360"/>
    </w:pPr>
  </w:style>
  <w:style w:type="character" w:customStyle="1" w:styleId="UCAlpha1Car">
    <w:name w:val="UCAlpha 1 Car"/>
    <w:link w:val="UCAlpha1"/>
    <w:semiHidden/>
    <w:rsid w:val="00E7026F"/>
    <w:rPr>
      <w:rFonts w:ascii="Arial" w:eastAsia="Times New Roman" w:hAnsi="Arial" w:cs="Times New Roman"/>
      <w:kern w:val="20"/>
      <w:sz w:val="20"/>
      <w:szCs w:val="24"/>
    </w:rPr>
  </w:style>
  <w:style w:type="character" w:customStyle="1" w:styleId="ActaUPALPHACar">
    <w:name w:val="Acta UPALPHA Car"/>
    <w:link w:val="ActaUPALPHA"/>
    <w:rsid w:val="00863D0F"/>
    <w:rPr>
      <w:rFonts w:asciiTheme="minorHAnsi" w:eastAsia="Times New Roman" w:hAnsiTheme="minorHAnsi"/>
      <w:kern w:val="20"/>
      <w:lang w:eastAsia="en-US"/>
    </w:rPr>
  </w:style>
  <w:style w:type="paragraph" w:customStyle="1" w:styleId="ActaUPROMAN1">
    <w:name w:val="Acta UPROMAN 1"/>
    <w:basedOn w:val="UCRoman1"/>
    <w:link w:val="ActaUPROMAN1Car"/>
    <w:qFormat/>
    <w:rsid w:val="00863D0F"/>
    <w:pPr>
      <w:numPr>
        <w:numId w:val="41"/>
      </w:numPr>
      <w:spacing w:after="0" w:line="240" w:lineRule="auto"/>
    </w:pPr>
    <w:rPr>
      <w:rFonts w:asciiTheme="minorHAnsi" w:hAnsiTheme="minorHAnsi"/>
      <w:szCs w:val="20"/>
    </w:rPr>
  </w:style>
  <w:style w:type="character" w:customStyle="1" w:styleId="ActaUPALPHA1Car">
    <w:name w:val="Acta UPALPHA 1 Car"/>
    <w:link w:val="ActaUPALPHA1"/>
    <w:rsid w:val="00863D0F"/>
    <w:rPr>
      <w:rFonts w:asciiTheme="minorHAnsi" w:eastAsia="Times New Roman" w:hAnsiTheme="minorHAnsi"/>
      <w:kern w:val="20"/>
      <w:lang w:eastAsia="en-US"/>
    </w:rPr>
  </w:style>
  <w:style w:type="paragraph" w:customStyle="1" w:styleId="ActaBULLET1">
    <w:name w:val="Acta BULLET 1"/>
    <w:basedOn w:val="bullet1"/>
    <w:link w:val="ActaBULLET1Car"/>
    <w:qFormat/>
    <w:rsid w:val="00CA2021"/>
    <w:pPr>
      <w:spacing w:after="0" w:line="240" w:lineRule="auto"/>
    </w:pPr>
    <w:rPr>
      <w:rFonts w:asciiTheme="minorHAnsi" w:hAnsiTheme="minorHAnsi"/>
      <w:sz w:val="18"/>
      <w:szCs w:val="18"/>
    </w:rPr>
  </w:style>
  <w:style w:type="character" w:customStyle="1" w:styleId="UCRoman1Car">
    <w:name w:val="UCRoman 1 Car"/>
    <w:link w:val="UCRoman1"/>
    <w:semiHidden/>
    <w:rsid w:val="00E7026F"/>
    <w:rPr>
      <w:rFonts w:ascii="Arial" w:eastAsia="Times New Roman" w:hAnsi="Arial" w:cs="Times New Roman"/>
      <w:kern w:val="20"/>
      <w:sz w:val="20"/>
      <w:szCs w:val="24"/>
    </w:rPr>
  </w:style>
  <w:style w:type="character" w:customStyle="1" w:styleId="ActaUPROMAN1Car">
    <w:name w:val="Acta UPROMAN 1 Car"/>
    <w:link w:val="ActaUPROMAN1"/>
    <w:rsid w:val="00863D0F"/>
    <w:rPr>
      <w:rFonts w:asciiTheme="minorHAnsi" w:eastAsia="Times New Roman" w:hAnsiTheme="minorHAnsi"/>
      <w:kern w:val="20"/>
      <w:lang w:eastAsia="en-US"/>
    </w:rPr>
  </w:style>
  <w:style w:type="character" w:customStyle="1" w:styleId="bullet1Car">
    <w:name w:val="bullet 1 Car"/>
    <w:link w:val="bullet1"/>
    <w:semiHidden/>
    <w:rsid w:val="00E7026F"/>
    <w:rPr>
      <w:rFonts w:ascii="Arial" w:eastAsia="Times New Roman" w:hAnsi="Arial" w:cs="Times New Roman"/>
      <w:kern w:val="20"/>
      <w:sz w:val="20"/>
      <w:szCs w:val="24"/>
    </w:rPr>
  </w:style>
  <w:style w:type="character" w:customStyle="1" w:styleId="ActaBULLET1Car">
    <w:name w:val="Acta BULLET 1 Car"/>
    <w:link w:val="ActaBULLET1"/>
    <w:rsid w:val="00CA2021"/>
    <w:rPr>
      <w:rFonts w:asciiTheme="minorHAnsi" w:eastAsia="Times New Roman" w:hAnsiTheme="minorHAnsi"/>
      <w:kern w:val="20"/>
      <w:sz w:val="18"/>
      <w:szCs w:val="18"/>
      <w:lang w:eastAsia="en-US"/>
    </w:rPr>
  </w:style>
  <w:style w:type="paragraph" w:styleId="Textedebulles">
    <w:name w:val="Balloon Text"/>
    <w:basedOn w:val="Normal"/>
    <w:link w:val="TextedebullesCar"/>
    <w:uiPriority w:val="99"/>
    <w:semiHidden/>
    <w:rsid w:val="008D7DE5"/>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8D7DE5"/>
    <w:rPr>
      <w:rFonts w:ascii="Tahoma" w:hAnsi="Tahoma" w:cs="Tahoma"/>
      <w:sz w:val="16"/>
      <w:szCs w:val="16"/>
    </w:rPr>
  </w:style>
  <w:style w:type="character" w:styleId="Marquedecommentaire">
    <w:name w:val="annotation reference"/>
    <w:uiPriority w:val="99"/>
    <w:semiHidden/>
    <w:rsid w:val="004441EB"/>
    <w:rPr>
      <w:sz w:val="16"/>
      <w:szCs w:val="16"/>
    </w:rPr>
  </w:style>
  <w:style w:type="paragraph" w:styleId="Paragraphedeliste">
    <w:name w:val="List Paragraph"/>
    <w:basedOn w:val="Normal"/>
    <w:uiPriority w:val="34"/>
    <w:semiHidden/>
    <w:qFormat/>
    <w:rsid w:val="007545A5"/>
    <w:pPr>
      <w:ind w:left="720"/>
      <w:contextualSpacing/>
    </w:pPr>
  </w:style>
  <w:style w:type="paragraph" w:styleId="Objetducommentaire">
    <w:name w:val="annotation subject"/>
    <w:basedOn w:val="Commentaire"/>
    <w:next w:val="Commentaire"/>
    <w:link w:val="ObjetducommentaireCar"/>
    <w:uiPriority w:val="99"/>
    <w:semiHidden/>
    <w:rsid w:val="00DC5547"/>
    <w:pPr>
      <w:spacing w:after="200"/>
    </w:pPr>
    <w:rPr>
      <w:rFonts w:ascii="Calibri" w:eastAsia="Calibri" w:hAnsi="Calibri"/>
      <w:b/>
      <w:bCs/>
    </w:rPr>
  </w:style>
  <w:style w:type="character" w:customStyle="1" w:styleId="ObjetducommentaireCar">
    <w:name w:val="Objet du commentaire Car"/>
    <w:link w:val="Objetducommentaire"/>
    <w:uiPriority w:val="99"/>
    <w:semiHidden/>
    <w:rsid w:val="00DC5547"/>
    <w:rPr>
      <w:rFonts w:ascii="Arial" w:eastAsia="Times New Roman" w:hAnsi="Arial" w:cs="Times New Roman"/>
      <w:b/>
      <w:bCs/>
      <w:sz w:val="20"/>
      <w:szCs w:val="20"/>
    </w:rPr>
  </w:style>
  <w:style w:type="paragraph" w:customStyle="1" w:styleId="ActaLEVEL2Title">
    <w:name w:val="Acta LEVEL 2 Title"/>
    <w:basedOn w:val="ActaLEVEL2paragraph"/>
    <w:link w:val="ActaLEVEL2TitleCar"/>
    <w:qFormat/>
    <w:rsid w:val="00C612E0"/>
    <w:pPr>
      <w:keepNext/>
    </w:pPr>
    <w:rPr>
      <w:b/>
    </w:rPr>
  </w:style>
  <w:style w:type="character" w:customStyle="1" w:styleId="ActaLEVEL2TitleCar">
    <w:name w:val="Acta LEVEL 2 Title Car"/>
    <w:link w:val="ActaLEVEL2Title"/>
    <w:rsid w:val="00C612E0"/>
    <w:rPr>
      <w:rFonts w:asciiTheme="minorHAnsi" w:eastAsia="Times New Roman" w:hAnsiTheme="minorHAnsi"/>
      <w:b/>
      <w:kern w:val="20"/>
      <w:lang w:eastAsia="en-US"/>
    </w:rPr>
  </w:style>
  <w:style w:type="paragraph" w:customStyle="1" w:styleId="ActaLEVEL3Paragraph">
    <w:name w:val="Acta LEVEL 3 Paragraph"/>
    <w:basedOn w:val="ActaLEVEL3Title"/>
    <w:link w:val="ActaLEVEL3ParagraphCar"/>
    <w:qFormat/>
    <w:rsid w:val="00C612E0"/>
    <w:pPr>
      <w:keepNext w:val="0"/>
    </w:pPr>
    <w:rPr>
      <w:b w:val="0"/>
    </w:rPr>
  </w:style>
  <w:style w:type="character" w:customStyle="1" w:styleId="ActaLEVEL3ParagraphCar">
    <w:name w:val="Acta LEVEL 3 Paragraph Car"/>
    <w:link w:val="ActaLEVEL3Paragraph"/>
    <w:rsid w:val="00C612E0"/>
    <w:rPr>
      <w:rFonts w:asciiTheme="minorHAnsi" w:eastAsia="Times New Roman" w:hAnsiTheme="minorHAnsi"/>
      <w:kern w:val="20"/>
      <w:sz w:val="18"/>
      <w:szCs w:val="18"/>
      <w:lang w:eastAsia="en-US"/>
    </w:rPr>
  </w:style>
  <w:style w:type="paragraph" w:customStyle="1" w:styleId="ActaLevel4Title">
    <w:name w:val="Acta Level 4 Title"/>
    <w:basedOn w:val="ActaLEVEL4paragraph"/>
    <w:link w:val="ActaLevel4TitleCar"/>
    <w:qFormat/>
    <w:rsid w:val="00C612E0"/>
    <w:pPr>
      <w:keepNext/>
    </w:pPr>
  </w:style>
  <w:style w:type="character" w:customStyle="1" w:styleId="ActaLevel4TitleCar">
    <w:name w:val="Acta Level 4 Title Car"/>
    <w:link w:val="ActaLevel4Title"/>
    <w:rsid w:val="00C612E0"/>
    <w:rPr>
      <w:rFonts w:asciiTheme="minorHAnsi" w:eastAsia="Times New Roman" w:hAnsiTheme="minorHAnsi"/>
      <w:kern w:val="20"/>
      <w:sz w:val="18"/>
      <w:szCs w:val="18"/>
      <w:lang w:eastAsia="en-US"/>
    </w:rPr>
  </w:style>
  <w:style w:type="paragraph" w:customStyle="1" w:styleId="actalys">
    <w:name w:val="actalys"/>
    <w:link w:val="actalysCar"/>
    <w:qFormat/>
    <w:rsid w:val="00603E3F"/>
    <w:rPr>
      <w:rFonts w:ascii="Arial" w:eastAsia="Times New Roman" w:hAnsi="Arial" w:cs="Arial"/>
      <w:spacing w:val="220"/>
      <w:lang w:eastAsia="fr-FR"/>
    </w:rPr>
  </w:style>
  <w:style w:type="character" w:customStyle="1" w:styleId="actalysCar">
    <w:name w:val="actalys Car"/>
    <w:link w:val="actalys"/>
    <w:rsid w:val="00603E3F"/>
    <w:rPr>
      <w:rFonts w:ascii="Arial" w:eastAsia="Times New Roman" w:hAnsi="Arial" w:cs="Arial"/>
      <w:spacing w:val="220"/>
      <w:sz w:val="20"/>
      <w:szCs w:val="20"/>
      <w:lang w:eastAsia="fr-FR"/>
    </w:rPr>
  </w:style>
  <w:style w:type="paragraph" w:customStyle="1" w:styleId="actalys2-">
    <w:name w:val="actalys2-"/>
    <w:qFormat/>
    <w:rsid w:val="00603E3F"/>
    <w:pPr>
      <w:spacing w:line="140" w:lineRule="exact"/>
    </w:pPr>
    <w:rPr>
      <w:rFonts w:ascii="Arial" w:eastAsia="Times New Roman" w:hAnsi="Arial" w:cs="Arial"/>
      <w:sz w:val="16"/>
      <w:szCs w:val="16"/>
      <w:vertAlign w:val="subscript"/>
      <w:lang w:eastAsia="nl-BE"/>
    </w:rPr>
  </w:style>
  <w:style w:type="paragraph" w:customStyle="1" w:styleId="tekstvak">
    <w:name w:val="tekstvak"/>
    <w:basedOn w:val="Normal"/>
    <w:rsid w:val="00603E3F"/>
    <w:pPr>
      <w:spacing w:after="0" w:line="240" w:lineRule="auto"/>
    </w:pPr>
    <w:rPr>
      <w:rFonts w:ascii="Arial" w:eastAsia="Times New Roman" w:hAnsi="Arial" w:cs="Arial"/>
      <w:sz w:val="20"/>
      <w:szCs w:val="24"/>
      <w:lang w:val="nl-BE" w:eastAsia="nl-BE"/>
    </w:rPr>
  </w:style>
  <w:style w:type="paragraph" w:styleId="Rvision">
    <w:name w:val="Revision"/>
    <w:hidden/>
    <w:uiPriority w:val="99"/>
    <w:semiHidden/>
    <w:rsid w:val="00FD346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ACTALYS-FILE01\RedirectedFolders$\user42\Documents\Mod&#232;les%20Office%20personnalis&#233;s\ActalysContrat202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55D83-74F6-344D-8A2F-971F80ED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ACTALYS-FILE01\RedirectedFolders$\user42\Documents\Modèles Office personnalisés\ActalysContrat2020.dotx</Template>
  <TotalTime>2</TotalTime>
  <Pages>2</Pages>
  <Words>675</Words>
  <Characters>3714</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Allfin</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Jérome Conratd</dc:creator>
  <cp:lastModifiedBy>Yves Dinsart</cp:lastModifiedBy>
  <cp:revision>2</cp:revision>
  <cp:lastPrinted>2012-10-17T08:17:00Z</cp:lastPrinted>
  <dcterms:created xsi:type="dcterms:W3CDTF">2023-04-03T14:10:00Z</dcterms:created>
  <dcterms:modified xsi:type="dcterms:W3CDTF">2023-04-03T14:10:00Z</dcterms:modified>
</cp:coreProperties>
</file>